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CBFD" w14:textId="77777777" w:rsidR="00AA0F1D" w:rsidRDefault="00AA0F1D" w:rsidP="00207990">
      <w:pPr>
        <w:jc w:val="center"/>
        <w:rPr>
          <w:rFonts w:ascii="Aldine401 BT" w:hAnsi="Aldine401 BT"/>
          <w:b/>
          <w:color w:val="999999"/>
          <w:sz w:val="32"/>
          <w:szCs w:val="32"/>
          <w:u w:val="single"/>
        </w:rPr>
      </w:pPr>
      <w:bookmarkStart w:id="0" w:name="_GoBack"/>
      <w:bookmarkEnd w:id="0"/>
      <w:r w:rsidRPr="00127DA6">
        <w:rPr>
          <w:rFonts w:ascii="Aldine401 BT" w:hAnsi="Aldine401 BT"/>
          <w:b/>
          <w:color w:val="999999"/>
          <w:sz w:val="32"/>
          <w:szCs w:val="32"/>
          <w:u w:val="single"/>
        </w:rPr>
        <w:t xml:space="preserve">RICHIESTA </w:t>
      </w:r>
      <w:r w:rsidRPr="0079620C">
        <w:rPr>
          <w:rFonts w:ascii="Aldine401 BT" w:hAnsi="Aldine401 BT"/>
          <w:color w:val="999999"/>
          <w:sz w:val="32"/>
          <w:szCs w:val="32"/>
          <w:u w:val="single"/>
        </w:rPr>
        <w:t>DI</w:t>
      </w:r>
      <w:r w:rsidRPr="00127DA6">
        <w:rPr>
          <w:rFonts w:ascii="Aldine401 BT" w:hAnsi="Aldine401 BT"/>
          <w:b/>
          <w:color w:val="999999"/>
          <w:sz w:val="32"/>
          <w:szCs w:val="32"/>
          <w:u w:val="single"/>
        </w:rPr>
        <w:t xml:space="preserve"> EMISSIONE BUONO D’ORDINE</w:t>
      </w:r>
    </w:p>
    <w:p w14:paraId="2BCF5DE3" w14:textId="77777777" w:rsidR="00194800" w:rsidRPr="00194800" w:rsidRDefault="00194800" w:rsidP="00207990">
      <w:pPr>
        <w:jc w:val="center"/>
        <w:rPr>
          <w:rFonts w:ascii="Aldine401 BT" w:hAnsi="Aldine401 BT"/>
          <w:b/>
          <w:color w:val="999999"/>
          <w:sz w:val="22"/>
          <w:szCs w:val="22"/>
          <w:u w:val="single"/>
        </w:rPr>
      </w:pPr>
      <w:r>
        <w:rPr>
          <w:rFonts w:ascii="Aldine401 BT" w:hAnsi="Aldine401 BT"/>
          <w:b/>
          <w:color w:val="999999"/>
          <w:sz w:val="22"/>
          <w:szCs w:val="22"/>
          <w:u w:val="single"/>
        </w:rPr>
        <w:t>ai sensi del D.L.vo 50/2016</w:t>
      </w:r>
    </w:p>
    <w:p w14:paraId="4D51910D" w14:textId="77777777" w:rsidR="00AA0F1D" w:rsidRPr="003E4E2A" w:rsidRDefault="00AA0F1D" w:rsidP="0078185F">
      <w:pPr>
        <w:jc w:val="center"/>
        <w:rPr>
          <w:rFonts w:ascii="Aldine401 BT" w:hAnsi="Aldine401 BT"/>
          <w:b/>
          <w:color w:val="999999"/>
          <w:sz w:val="20"/>
          <w:szCs w:val="20"/>
        </w:rPr>
      </w:pPr>
    </w:p>
    <w:p w14:paraId="4D36736B" w14:textId="77777777" w:rsidR="006177AE" w:rsidRPr="00A868BF" w:rsidRDefault="006177AE" w:rsidP="006177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N.B. </w:t>
      </w:r>
      <w:r w:rsidRPr="00A868BF">
        <w:rPr>
          <w:i/>
          <w:sz w:val="20"/>
          <w:szCs w:val="20"/>
        </w:rPr>
        <w:t>La CONSIP è una società per azioni del MEF che svolge attività precipua di centrale di committenza nazionale attraverso le convenzioni, ossia contratti quadro stipulati per conto dello stesso MEF, ed è il soggetto al quale la P.A si deve rivolgere per l’acquisizione di beni e/o servizi attraverso la piattaforma digitale di acquistinretepa.it.</w:t>
      </w:r>
    </w:p>
    <w:p w14:paraId="3CF6A597" w14:textId="77777777" w:rsidR="006177AE" w:rsidRPr="00A868BF" w:rsidRDefault="006177AE" w:rsidP="006177AE">
      <w:pPr>
        <w:jc w:val="both"/>
        <w:rPr>
          <w:i/>
          <w:sz w:val="20"/>
          <w:szCs w:val="20"/>
        </w:rPr>
      </w:pPr>
      <w:r w:rsidRPr="00A868BF">
        <w:rPr>
          <w:i/>
          <w:sz w:val="20"/>
          <w:szCs w:val="20"/>
        </w:rPr>
        <w:t xml:space="preserve">Il MePA invece è un mercato digitale per la PA all’interno del quale le P.A. registrate ricercano ed acquistano beni e/o servizi offerti dalle aziende fornitrici presentati attraverso i propri cataloghi rinvenibili sulla piattaforma acquistinretepa.it. </w:t>
      </w:r>
    </w:p>
    <w:p w14:paraId="5D3B63E7" w14:textId="77777777" w:rsidR="006177AE" w:rsidRDefault="006177AE" w:rsidP="0078185F">
      <w:pPr>
        <w:spacing w:line="360" w:lineRule="auto"/>
        <w:jc w:val="both"/>
        <w:rPr>
          <w:sz w:val="22"/>
          <w:szCs w:val="22"/>
        </w:rPr>
      </w:pPr>
    </w:p>
    <w:p w14:paraId="592ED0FD" w14:textId="158AC34A" w:rsidR="00AA0F1D" w:rsidRPr="009E2EAE" w:rsidRDefault="00AA0F1D" w:rsidP="00AA685D">
      <w:pPr>
        <w:spacing w:line="360" w:lineRule="auto"/>
        <w:jc w:val="both"/>
        <w:rPr>
          <w:sz w:val="22"/>
          <w:szCs w:val="22"/>
        </w:rPr>
      </w:pPr>
      <w:r w:rsidRPr="009E2EAE">
        <w:rPr>
          <w:sz w:val="22"/>
          <w:szCs w:val="22"/>
        </w:rPr>
        <w:t>Il</w:t>
      </w:r>
      <w:r w:rsidR="00CD4624" w:rsidRPr="009E2EAE">
        <w:rPr>
          <w:sz w:val="22"/>
          <w:szCs w:val="22"/>
        </w:rPr>
        <w:t xml:space="preserve"> sottoscritto, </w:t>
      </w:r>
      <w:r w:rsidR="00AA685D">
        <w:rPr>
          <w:sz w:val="22"/>
          <w:szCs w:val="22"/>
        </w:rPr>
        <w:t>Stefano Piotto</w:t>
      </w:r>
      <w:r w:rsidRPr="009E2EAE">
        <w:rPr>
          <w:sz w:val="22"/>
          <w:szCs w:val="22"/>
        </w:rPr>
        <w:t>,</w:t>
      </w:r>
      <w:r w:rsidR="0025504C">
        <w:rPr>
          <w:sz w:val="22"/>
          <w:szCs w:val="22"/>
        </w:rPr>
        <w:t xml:space="preserve"> </w:t>
      </w:r>
      <w:r w:rsidR="00CD4624" w:rsidRPr="009E2EAE">
        <w:rPr>
          <w:sz w:val="22"/>
          <w:szCs w:val="22"/>
        </w:rPr>
        <w:t xml:space="preserve">afferente al </w:t>
      </w:r>
      <w:r w:rsidRPr="009E2EAE">
        <w:rPr>
          <w:sz w:val="22"/>
          <w:szCs w:val="22"/>
        </w:rPr>
        <w:t>Dipartimento</w:t>
      </w:r>
      <w:r w:rsidR="00CD4624" w:rsidRPr="009E2EAE">
        <w:rPr>
          <w:sz w:val="22"/>
          <w:szCs w:val="22"/>
        </w:rPr>
        <w:t xml:space="preserve"> di </w:t>
      </w:r>
      <w:r w:rsidR="00AA685D">
        <w:rPr>
          <w:sz w:val="22"/>
          <w:szCs w:val="22"/>
        </w:rPr>
        <w:t>Farmacia</w:t>
      </w:r>
      <w:r w:rsidR="007B179B">
        <w:rPr>
          <w:sz w:val="22"/>
          <w:szCs w:val="22"/>
        </w:rPr>
        <w:t xml:space="preserve">, </w:t>
      </w:r>
      <w:r w:rsidR="00CD4624" w:rsidRPr="009E2EAE">
        <w:rPr>
          <w:sz w:val="22"/>
          <w:szCs w:val="22"/>
        </w:rPr>
        <w:t>su richiesta del prof.</w:t>
      </w:r>
      <w:r w:rsidR="00AA685D">
        <w:rPr>
          <w:sz w:val="22"/>
          <w:szCs w:val="22"/>
        </w:rPr>
        <w:t xml:space="preserve"> </w:t>
      </w:r>
      <w:r w:rsidR="007B179B">
        <w:rPr>
          <w:sz w:val="22"/>
          <w:szCs w:val="22"/>
        </w:rPr>
        <w:t xml:space="preserve">Pietro Campiglia, </w:t>
      </w:r>
    </w:p>
    <w:p w14:paraId="74145AA4" w14:textId="77777777" w:rsidR="00AA0F1D" w:rsidRPr="009E2EAE" w:rsidRDefault="00AA0F1D" w:rsidP="003C0D2F">
      <w:pPr>
        <w:jc w:val="both"/>
        <w:rPr>
          <w:sz w:val="20"/>
          <w:szCs w:val="20"/>
        </w:rPr>
      </w:pPr>
    </w:p>
    <w:p w14:paraId="4BE63286" w14:textId="0406AA57" w:rsidR="006B4451" w:rsidRDefault="00AA0F1D" w:rsidP="003C0D2F">
      <w:pPr>
        <w:jc w:val="both"/>
        <w:rPr>
          <w:sz w:val="20"/>
          <w:szCs w:val="20"/>
        </w:rPr>
      </w:pPr>
      <w:r w:rsidRPr="006177AE">
        <w:rPr>
          <w:sz w:val="20"/>
          <w:szCs w:val="20"/>
        </w:rPr>
        <w:t>Ai sensi della normativa vigente e consapevole delle responsabilità e delle sanzioni penali previste dall’art.76, e seguenti, del DPR 445 del 28/12/00 per false attestazioni e dichiarazioni mendaci, e sotto la propria personale responsabilità</w:t>
      </w:r>
    </w:p>
    <w:p w14:paraId="592D1CB7" w14:textId="5A4198D6" w:rsidR="00AA0F1D" w:rsidRPr="009E2EAE" w:rsidRDefault="00AA685D" w:rsidP="0078185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6CA61" wp14:editId="760ACB50">
                <wp:simplePos x="0" y="0"/>
                <wp:positionH relativeFrom="column">
                  <wp:posOffset>-110490</wp:posOffset>
                </wp:positionH>
                <wp:positionV relativeFrom="paragraph">
                  <wp:posOffset>197485</wp:posOffset>
                </wp:positionV>
                <wp:extent cx="288000" cy="216000"/>
                <wp:effectExtent l="0" t="0" r="0" b="0"/>
                <wp:wrapNone/>
                <wp:docPr id="1" name="Segno di moltiplic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DEEF" id="Segno di moltiplicazione 1" o:spid="_x0000_s1026" style="position:absolute;margin-left:-8.7pt;margin-top:15.55pt;width:22.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" path="m53929,72199l84411,31557r59589,44691l203589,31557r30482,40642l186336,108000r47735,35801l203589,184443,144000,139752,84411,184443,53929,143801r47735,-35801l53929,72199xe" fillcolor="black [3213]" stroked="f" strokeweight="2pt">
                <v:path arrowok="t" o:connecttype="custom" o:connectlocs="53929,72199;84411,31557;144000,76248;203589,31557;234071,72199;186336,108000;234071,143801;203589,184443;144000,139752;84411,184443;53929,143801;101664,108000;53929,72199" o:connectangles="0,0,0,0,0,0,0,0,0,0,0,0,0"/>
              </v:shape>
            </w:pict>
          </mc:Fallback>
        </mc:AlternateContent>
      </w:r>
      <w:r w:rsidR="00AA0F1D" w:rsidRPr="009E2EAE">
        <w:rPr>
          <w:b/>
        </w:rPr>
        <w:t>DICHIARA</w:t>
      </w:r>
    </w:p>
    <w:p w14:paraId="39C26DD7" w14:textId="0BADE802" w:rsidR="007B179B" w:rsidRDefault="008A0CD6" w:rsidP="0078185F">
      <w:p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strike/>
          <w:sz w:val="22"/>
          <w:szCs w:val="22"/>
        </w:rPr>
      </w:pPr>
      <w:r w:rsidRPr="00E37B95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AA0F1D" w:rsidRPr="009E2EAE">
        <w:rPr>
          <w:sz w:val="22"/>
          <w:szCs w:val="22"/>
        </w:rPr>
        <w:t xml:space="preserve">che è opportuna e necessaria </w:t>
      </w:r>
      <w:r w:rsidR="00AA0F1D" w:rsidRPr="001848B8">
        <w:rPr>
          <w:sz w:val="22"/>
          <w:szCs w:val="22"/>
        </w:rPr>
        <w:t xml:space="preserve">la fornitura del seguente </w:t>
      </w:r>
      <w:r w:rsidR="000A22D1" w:rsidRPr="007B179B">
        <w:rPr>
          <w:sz w:val="22"/>
          <w:szCs w:val="22"/>
        </w:rPr>
        <w:t>servizio</w:t>
      </w:r>
      <w:r w:rsidR="005D30DF">
        <w:rPr>
          <w:sz w:val="22"/>
          <w:szCs w:val="22"/>
        </w:rPr>
        <w:t>:</w:t>
      </w:r>
    </w:p>
    <w:p w14:paraId="5431F1C1" w14:textId="02A3FB75" w:rsidR="007B179B" w:rsidRPr="009E2EAE" w:rsidRDefault="005D30DF" w:rsidP="0078185F">
      <w:p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48B8">
        <w:rPr>
          <w:sz w:val="22"/>
          <w:szCs w:val="22"/>
        </w:rPr>
        <w:t>caffè-break per la giornata BionamDay</w:t>
      </w:r>
      <w:r w:rsidR="00502D27">
        <w:rPr>
          <w:sz w:val="22"/>
          <w:szCs w:val="22"/>
        </w:rPr>
        <w:t xml:space="preserve"> </w:t>
      </w:r>
      <w:hyperlink r:id="rId7" w:history="1">
        <w:r w:rsidR="001848B8" w:rsidRPr="0087334C">
          <w:rPr>
            <w:rStyle w:val="Collegamentoipertestuale"/>
            <w:sz w:val="22"/>
            <w:szCs w:val="22"/>
          </w:rPr>
          <w:t>https://bionam.unisa.it/bionamday2023/</w:t>
        </w:r>
      </w:hyperlink>
      <w:r w:rsidR="001848B8">
        <w:rPr>
          <w:sz w:val="22"/>
          <w:szCs w:val="22"/>
        </w:rPr>
        <w:t xml:space="preserve"> </w:t>
      </w:r>
    </w:p>
    <w:p w14:paraId="28F9282E" w14:textId="479C1117" w:rsidR="00AA0F1D" w:rsidRPr="009E2EAE" w:rsidRDefault="009F6D58" w:rsidP="009E2EAE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A98F68" wp14:editId="7D8EF720">
                <wp:simplePos x="0" y="0"/>
                <wp:positionH relativeFrom="column">
                  <wp:posOffset>4615234</wp:posOffset>
                </wp:positionH>
                <wp:positionV relativeFrom="paragraph">
                  <wp:posOffset>197843</wp:posOffset>
                </wp:positionV>
                <wp:extent cx="357809" cy="300383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809" cy="300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AE377" w14:textId="77777777" w:rsidR="009F6D58" w:rsidRPr="009F6D58" w:rsidRDefault="009F6D58" w:rsidP="009F6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6D58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8F68" id="Rettangolo 3" o:spid="_x0000_s1026" style="position:absolute;left:0;text-align:left;margin-left:363.4pt;margin-top:15.6pt;width:28.15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" fillcolor="window" strokecolor="windowText" strokeweight=".5pt">
                <v:path arrowok="t"/>
                <v:textbox>
                  <w:txbxContent>
                    <w:p w14:paraId="14CAE377" w14:textId="77777777" w:rsidR="009F6D58" w:rsidRPr="009F6D58" w:rsidRDefault="009F6D58" w:rsidP="009F6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D58">
                        <w:rPr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3F3BE" wp14:editId="430A6DE1">
                <wp:simplePos x="0" y="0"/>
                <wp:positionH relativeFrom="column">
                  <wp:posOffset>5585293</wp:posOffset>
                </wp:positionH>
                <wp:positionV relativeFrom="paragraph">
                  <wp:posOffset>213747</wp:posOffset>
                </wp:positionV>
                <wp:extent cx="429371" cy="284480"/>
                <wp:effectExtent l="0" t="0" r="27940" b="203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371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7BCD4" w14:textId="77777777" w:rsidR="009F6D58" w:rsidRPr="009F6D58" w:rsidRDefault="009F6D58" w:rsidP="009F6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F3BE" id="Rettangolo 2" o:spid="_x0000_s1027" style="position:absolute;left:0;text-align:left;margin-left:439.8pt;margin-top:16.85pt;width:33.8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" fillcolor="window" strokecolor="windowText" strokeweight=".5pt">
                <v:path arrowok="t"/>
                <v:textbox>
                  <w:txbxContent>
                    <w:p w14:paraId="7697BCD4" w14:textId="77777777" w:rsidR="009F6D58" w:rsidRPr="009F6D58" w:rsidRDefault="009F6D58" w:rsidP="009F6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A0CD6" w:rsidRPr="00E37B95">
        <w:rPr>
          <w:sz w:val="22"/>
          <w:szCs w:val="22"/>
        </w:rPr>
        <w:t>2)</w:t>
      </w:r>
      <w:r w:rsidR="008A0CD6">
        <w:rPr>
          <w:sz w:val="22"/>
          <w:szCs w:val="22"/>
        </w:rPr>
        <w:t xml:space="preserve"> </w:t>
      </w:r>
      <w:r w:rsidR="006B4451">
        <w:rPr>
          <w:sz w:val="22"/>
          <w:szCs w:val="22"/>
        </w:rPr>
        <w:t>c</w:t>
      </w:r>
      <w:r w:rsidR="00AA0F1D" w:rsidRPr="009E2EAE">
        <w:rPr>
          <w:sz w:val="22"/>
          <w:szCs w:val="22"/>
        </w:rPr>
        <w:t>he, alla data</w:t>
      </w:r>
      <w:r w:rsidR="00AC544A">
        <w:rPr>
          <w:sz w:val="22"/>
          <w:szCs w:val="22"/>
        </w:rPr>
        <w:t xml:space="preserve"> odierna</w:t>
      </w:r>
      <w:r w:rsidR="00AA0F1D" w:rsidRPr="009E2EAE">
        <w:rPr>
          <w:sz w:val="22"/>
          <w:szCs w:val="22"/>
        </w:rPr>
        <w:t>, l’oggetto della fornitura</w:t>
      </w:r>
      <w:r w:rsidR="00A40472" w:rsidRPr="009E2EAE">
        <w:rPr>
          <w:sz w:val="22"/>
          <w:szCs w:val="22"/>
        </w:rPr>
        <w:t>/servizio</w:t>
      </w:r>
      <w:r w:rsidR="00AA0F1D" w:rsidRPr="009E2EAE">
        <w:rPr>
          <w:sz w:val="22"/>
          <w:szCs w:val="22"/>
        </w:rPr>
        <w:t>, con le carat</w:t>
      </w:r>
      <w:r w:rsidR="00DD1639" w:rsidRPr="009E2EAE">
        <w:rPr>
          <w:sz w:val="22"/>
          <w:szCs w:val="22"/>
        </w:rPr>
        <w:t xml:space="preserve">teristiche funzionali richieste </w:t>
      </w:r>
    </w:p>
    <w:p w14:paraId="7987298D" w14:textId="21913F02" w:rsidR="003173BA" w:rsidRDefault="00502D27" w:rsidP="00B4264F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D3A1EB" wp14:editId="5E3E96C8">
                <wp:simplePos x="0" y="0"/>
                <wp:positionH relativeFrom="column">
                  <wp:posOffset>5633085</wp:posOffset>
                </wp:positionH>
                <wp:positionV relativeFrom="paragraph">
                  <wp:posOffset>20955</wp:posOffset>
                </wp:positionV>
                <wp:extent cx="288000" cy="216000"/>
                <wp:effectExtent l="0" t="0" r="0" b="0"/>
                <wp:wrapNone/>
                <wp:docPr id="7" name="Segno di moltiplic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27B" id="Segno di moltiplicazione 7" o:spid="_x0000_s1026" style="position:absolute;margin-left:443.55pt;margin-top:1.65pt;width:22.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" path="m53929,72199l84411,31557r59589,44691l203589,31557r30482,40642l186336,108000r47735,35801l203589,184443,144000,139752,84411,184443,53929,143801r47735,-35801l53929,72199xe" fillcolor="black [3213]" stroked="f" strokeweight="2pt">
                <v:path arrowok="t" o:connecttype="custom" o:connectlocs="53929,72199;84411,31557;144000,76248;203589,31557;234071,72199;186336,108000;234071,143801;203589,184443;144000,139752;84411,184443;53929,143801;101664,108000;53929,72199" o:connectangles="0,0,0,0,0,0,0,0,0,0,0,0,0"/>
              </v:shape>
            </w:pict>
          </mc:Fallback>
        </mc:AlternateContent>
      </w:r>
      <w:r w:rsidR="00AA0F1D" w:rsidRPr="009E2EAE">
        <w:rPr>
          <w:sz w:val="22"/>
          <w:szCs w:val="22"/>
        </w:rPr>
        <w:t xml:space="preserve">è presente in </w:t>
      </w:r>
      <w:r w:rsidR="00A40472" w:rsidRPr="009E2EAE">
        <w:rPr>
          <w:sz w:val="22"/>
          <w:szCs w:val="22"/>
        </w:rPr>
        <w:t xml:space="preserve">convenzione </w:t>
      </w:r>
      <w:r w:rsidR="00AA0F1D" w:rsidRPr="009E2EAE">
        <w:rPr>
          <w:sz w:val="22"/>
          <w:szCs w:val="22"/>
        </w:rPr>
        <w:t xml:space="preserve">CONSIP </w:t>
      </w:r>
      <w:r w:rsidR="004A2C45" w:rsidRPr="009E2EAE">
        <w:rPr>
          <w:sz w:val="22"/>
          <w:szCs w:val="22"/>
        </w:rPr>
        <w:t xml:space="preserve">                      </w:t>
      </w:r>
      <w:r w:rsidR="009E2EAE" w:rsidRPr="009E2EAE">
        <w:rPr>
          <w:sz w:val="22"/>
          <w:szCs w:val="22"/>
        </w:rPr>
        <w:t xml:space="preserve">                        </w:t>
      </w:r>
      <w:r w:rsidR="004A2C45" w:rsidRPr="009E2EAE">
        <w:rPr>
          <w:sz w:val="22"/>
          <w:szCs w:val="22"/>
        </w:rPr>
        <w:t xml:space="preserve"> </w:t>
      </w:r>
      <w:r w:rsidR="009F6D58">
        <w:rPr>
          <w:sz w:val="22"/>
          <w:szCs w:val="22"/>
        </w:rPr>
        <w:t xml:space="preserve"> </w:t>
      </w:r>
      <w:r w:rsidR="00B4264F">
        <w:rPr>
          <w:sz w:val="22"/>
          <w:szCs w:val="22"/>
        </w:rPr>
        <w:t xml:space="preserve">              </w:t>
      </w:r>
      <w:r w:rsidR="008A0CD6">
        <w:rPr>
          <w:sz w:val="22"/>
          <w:szCs w:val="22"/>
        </w:rPr>
        <w:t xml:space="preserve"> </w:t>
      </w:r>
      <w:r w:rsidR="000A22D1" w:rsidRPr="00E37B95">
        <w:rPr>
          <w:sz w:val="22"/>
          <w:szCs w:val="22"/>
        </w:rPr>
        <w:t>SI</w:t>
      </w:r>
      <w:r w:rsidR="009E2EAE">
        <w:rPr>
          <w:sz w:val="22"/>
          <w:szCs w:val="22"/>
        </w:rPr>
        <w:t xml:space="preserve"> a1)</w:t>
      </w:r>
      <w:r w:rsidR="004A2C45" w:rsidRPr="009E2EAE">
        <w:rPr>
          <w:sz w:val="22"/>
          <w:szCs w:val="22"/>
        </w:rPr>
        <w:t xml:space="preserve"> </w:t>
      </w:r>
      <w:r w:rsidR="009E2EAE" w:rsidRPr="009E2EAE">
        <w:rPr>
          <w:sz w:val="22"/>
          <w:szCs w:val="22"/>
        </w:rPr>
        <w:t xml:space="preserve">           </w:t>
      </w:r>
      <w:r w:rsidR="000A22D1">
        <w:rPr>
          <w:sz w:val="22"/>
          <w:szCs w:val="22"/>
        </w:rPr>
        <w:t xml:space="preserve"> </w:t>
      </w:r>
      <w:r w:rsidR="008A0CD6">
        <w:rPr>
          <w:sz w:val="22"/>
          <w:szCs w:val="22"/>
        </w:rPr>
        <w:t xml:space="preserve"> </w:t>
      </w:r>
      <w:r w:rsidR="009F6D58">
        <w:rPr>
          <w:sz w:val="22"/>
          <w:szCs w:val="22"/>
        </w:rPr>
        <w:t xml:space="preserve">  </w:t>
      </w:r>
      <w:r w:rsidR="000A22D1" w:rsidRPr="00E37B95">
        <w:rPr>
          <w:sz w:val="22"/>
          <w:szCs w:val="22"/>
        </w:rPr>
        <w:t>NO</w:t>
      </w:r>
      <w:r w:rsidR="008A0CD6">
        <w:rPr>
          <w:sz w:val="22"/>
          <w:szCs w:val="22"/>
        </w:rPr>
        <w:t xml:space="preserve"> </w:t>
      </w:r>
      <w:r w:rsidR="004A2C45" w:rsidRPr="009E2EAE">
        <w:rPr>
          <w:sz w:val="22"/>
          <w:szCs w:val="22"/>
        </w:rPr>
        <w:t>a2)</w:t>
      </w:r>
    </w:p>
    <w:p w14:paraId="5151F2F1" w14:textId="77777777" w:rsidR="00AE5A50" w:rsidRDefault="00AE5A50" w:rsidP="00B4264F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FE1F6F8" w14:textId="77777777" w:rsidR="00AA0F1D" w:rsidRDefault="006B4451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CD6">
        <w:rPr>
          <w:b/>
          <w:sz w:val="22"/>
          <w:szCs w:val="22"/>
        </w:rPr>
        <w:t>s</w:t>
      </w:r>
      <w:r w:rsidR="003173BA" w:rsidRPr="008A0CD6">
        <w:rPr>
          <w:b/>
          <w:sz w:val="22"/>
          <w:szCs w:val="22"/>
        </w:rPr>
        <w:t>e SI</w:t>
      </w:r>
      <w:r w:rsidR="008A0CD6">
        <w:rPr>
          <w:b/>
          <w:sz w:val="22"/>
          <w:szCs w:val="22"/>
        </w:rPr>
        <w:t xml:space="preserve"> a1</w:t>
      </w:r>
      <w:r w:rsidR="008A0CD6" w:rsidRPr="008A0CD6">
        <w:rPr>
          <w:b/>
          <w:sz w:val="22"/>
          <w:szCs w:val="22"/>
        </w:rPr>
        <w:t>)</w:t>
      </w:r>
      <w:r w:rsidR="003173BA">
        <w:rPr>
          <w:sz w:val="22"/>
          <w:szCs w:val="22"/>
        </w:rPr>
        <w:t>:</w:t>
      </w:r>
      <w:r w:rsidR="008A0CD6">
        <w:rPr>
          <w:sz w:val="22"/>
          <w:szCs w:val="22"/>
        </w:rPr>
        <w:t xml:space="preserve"> </w:t>
      </w:r>
      <w:r w:rsidR="00D32B29" w:rsidRPr="009E2EAE">
        <w:rPr>
          <w:sz w:val="22"/>
          <w:szCs w:val="22"/>
        </w:rPr>
        <w:t xml:space="preserve">indicare </w:t>
      </w:r>
      <w:r w:rsidR="00645873" w:rsidRPr="009E2EAE">
        <w:rPr>
          <w:sz w:val="22"/>
          <w:szCs w:val="22"/>
        </w:rPr>
        <w:t>il prodotto e il codice</w:t>
      </w:r>
      <w:r w:rsidR="003173BA">
        <w:rPr>
          <w:sz w:val="22"/>
          <w:szCs w:val="22"/>
        </w:rPr>
        <w:t xml:space="preserve"> (</w:t>
      </w:r>
      <w:r w:rsidR="00AC02D0">
        <w:rPr>
          <w:sz w:val="22"/>
          <w:szCs w:val="22"/>
        </w:rPr>
        <w:t>TABELLA ELENCO PRODOTTI /SERVIZI</w:t>
      </w:r>
      <w:r w:rsidR="003173BA">
        <w:rPr>
          <w:sz w:val="22"/>
          <w:szCs w:val="22"/>
        </w:rPr>
        <w:t>)</w:t>
      </w:r>
      <w:r w:rsidR="00645873" w:rsidRPr="009E2EAE">
        <w:rPr>
          <w:sz w:val="22"/>
          <w:szCs w:val="22"/>
        </w:rPr>
        <w:t>;</w:t>
      </w:r>
      <w:r w:rsidR="003173BA" w:rsidRPr="003173BA">
        <w:rPr>
          <w:noProof/>
          <w:sz w:val="22"/>
          <w:szCs w:val="22"/>
        </w:rPr>
        <w:t xml:space="preserve"> </w:t>
      </w:r>
    </w:p>
    <w:p w14:paraId="2ACC65C1" w14:textId="351913BD" w:rsidR="00AE5A50" w:rsidRDefault="00AE5A50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E6878E6" w14:textId="3B055221" w:rsidR="00E37B95" w:rsidRDefault="00E37B95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14:paraId="08F2FCF4" w14:textId="7336C057" w:rsidR="008A0CD6" w:rsidRPr="008A0CD6" w:rsidRDefault="00194800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CD6">
        <w:rPr>
          <w:b/>
          <w:sz w:val="22"/>
          <w:szCs w:val="22"/>
        </w:rPr>
        <w:t>s</w:t>
      </w:r>
      <w:r w:rsidR="003173BA" w:rsidRPr="008A0CD6">
        <w:rPr>
          <w:b/>
          <w:sz w:val="22"/>
          <w:szCs w:val="22"/>
        </w:rPr>
        <w:t>e NO</w:t>
      </w:r>
      <w:r w:rsidR="00EE2B1C" w:rsidRPr="008A0CD6">
        <w:rPr>
          <w:b/>
          <w:sz w:val="22"/>
          <w:szCs w:val="22"/>
        </w:rPr>
        <w:t xml:space="preserve"> </w:t>
      </w:r>
      <w:r w:rsidR="008A0CD6" w:rsidRPr="008A0CD6">
        <w:rPr>
          <w:b/>
          <w:sz w:val="22"/>
          <w:szCs w:val="22"/>
        </w:rPr>
        <w:t>a2)</w:t>
      </w:r>
      <w:r w:rsidR="008A0CD6" w:rsidRPr="00F9245D">
        <w:rPr>
          <w:sz w:val="20"/>
          <w:szCs w:val="20"/>
        </w:rPr>
        <w:t xml:space="preserve"> </w:t>
      </w:r>
      <w:r w:rsidR="00EE2B1C" w:rsidRPr="008A0CD6">
        <w:rPr>
          <w:b/>
          <w:sz w:val="22"/>
          <w:szCs w:val="22"/>
        </w:rPr>
        <w:t xml:space="preserve"> </w:t>
      </w:r>
      <w:r w:rsidR="008A0CD6">
        <w:rPr>
          <w:b/>
          <w:sz w:val="22"/>
          <w:szCs w:val="22"/>
        </w:rPr>
        <w:t>(</w:t>
      </w:r>
      <w:r w:rsidR="00EE2B1C" w:rsidRPr="008A0CD6">
        <w:rPr>
          <w:b/>
          <w:sz w:val="22"/>
          <w:szCs w:val="22"/>
        </w:rPr>
        <w:t xml:space="preserve"> </w:t>
      </w:r>
      <w:r w:rsidR="008A0CD6">
        <w:rPr>
          <w:sz w:val="20"/>
          <w:szCs w:val="20"/>
        </w:rPr>
        <w:t>allegare</w:t>
      </w:r>
      <w:r w:rsidR="008A0CD6" w:rsidRPr="00F9245D">
        <w:rPr>
          <w:sz w:val="20"/>
          <w:szCs w:val="20"/>
        </w:rPr>
        <w:t xml:space="preserve"> stampa di non presenza e/o mancata attivazione della convenzione CONSIP</w:t>
      </w:r>
      <w:r w:rsidR="008A0CD6">
        <w:rPr>
          <w:sz w:val="20"/>
          <w:szCs w:val="20"/>
        </w:rPr>
        <w:t>);</w:t>
      </w:r>
    </w:p>
    <w:p w14:paraId="6CDED79B" w14:textId="3EEBEE27" w:rsidR="008A0CD6" w:rsidRPr="009E2EAE" w:rsidRDefault="009F6D58" w:rsidP="008A0CD6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2630E0" wp14:editId="615CADB2">
                <wp:simplePos x="0" y="0"/>
                <wp:positionH relativeFrom="column">
                  <wp:posOffset>3128010</wp:posOffset>
                </wp:positionH>
                <wp:positionV relativeFrom="paragraph">
                  <wp:posOffset>220980</wp:posOffset>
                </wp:positionV>
                <wp:extent cx="365760" cy="284480"/>
                <wp:effectExtent l="0" t="0" r="15240" b="203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5A44F6" w14:textId="77777777" w:rsidR="00B4264F" w:rsidRPr="009F6D58" w:rsidRDefault="00B4264F" w:rsidP="00B42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6D58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30E0" id="Rettangolo 12" o:spid="_x0000_s1028" style="position:absolute;left:0;text-align:left;margin-left:246.3pt;margin-top:17.4pt;width:28.8pt;height: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" fillcolor="window" strokecolor="windowText" strokeweight=".5pt">
                <v:path arrowok="t"/>
                <v:textbox>
                  <w:txbxContent>
                    <w:p w14:paraId="065A44F6" w14:textId="77777777" w:rsidR="00B4264F" w:rsidRPr="009F6D58" w:rsidRDefault="00B4264F" w:rsidP="00B42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D58">
                        <w:rPr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C1FDE6" wp14:editId="4F361887">
                <wp:simplePos x="0" y="0"/>
                <wp:positionH relativeFrom="column">
                  <wp:posOffset>4281639</wp:posOffset>
                </wp:positionH>
                <wp:positionV relativeFrom="paragraph">
                  <wp:posOffset>221615</wp:posOffset>
                </wp:positionV>
                <wp:extent cx="429260" cy="284480"/>
                <wp:effectExtent l="0" t="0" r="27940" b="203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26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549EA7" w14:textId="77777777" w:rsidR="009F6D58" w:rsidRPr="009F6D58" w:rsidRDefault="009F6D58" w:rsidP="009F6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1FDE6" id="Rettangolo 6" o:spid="_x0000_s1029" style="position:absolute;left:0;text-align:left;margin-left:337.15pt;margin-top:17.45pt;width:33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" fillcolor="window" strokecolor="windowText" strokeweight=".5pt">
                <v:path arrowok="t"/>
                <v:textbox>
                  <w:txbxContent>
                    <w:p w14:paraId="32549EA7" w14:textId="77777777" w:rsidR="009F6D58" w:rsidRPr="009F6D58" w:rsidRDefault="009F6D58" w:rsidP="009F6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A0CD6" w:rsidRPr="00E37B95">
        <w:rPr>
          <w:sz w:val="22"/>
          <w:szCs w:val="22"/>
        </w:rPr>
        <w:t>3)</w:t>
      </w:r>
      <w:r w:rsidR="008A0CD6">
        <w:rPr>
          <w:sz w:val="22"/>
          <w:szCs w:val="22"/>
        </w:rPr>
        <w:t xml:space="preserve"> c</w:t>
      </w:r>
      <w:r w:rsidR="008A0CD6" w:rsidRPr="009E2EAE">
        <w:rPr>
          <w:sz w:val="22"/>
          <w:szCs w:val="22"/>
        </w:rPr>
        <w:t>he, alla data</w:t>
      </w:r>
      <w:r w:rsidR="008A0CD6">
        <w:rPr>
          <w:sz w:val="22"/>
          <w:szCs w:val="22"/>
        </w:rPr>
        <w:t xml:space="preserve"> odierna</w:t>
      </w:r>
      <w:r w:rsidR="008A0CD6" w:rsidRPr="009E2EAE">
        <w:rPr>
          <w:sz w:val="22"/>
          <w:szCs w:val="22"/>
        </w:rPr>
        <w:t xml:space="preserve">, l’oggetto della fornitura/servizio, con le caratteristiche funzionali richieste </w:t>
      </w:r>
    </w:p>
    <w:p w14:paraId="3C0253A3" w14:textId="562C924E" w:rsidR="003173BA" w:rsidRPr="008A0CD6" w:rsidRDefault="00502D27" w:rsidP="009E2EA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213BF0" wp14:editId="6EF88045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288000" cy="216000"/>
                <wp:effectExtent l="0" t="0" r="0" b="0"/>
                <wp:wrapNone/>
                <wp:docPr id="8" name="Segno di moltiplic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0097" id="Segno di moltiplicazione 8" o:spid="_x0000_s1026" style="position:absolute;margin-left:342pt;margin-top:2.25pt;width:22.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" path="m53929,72199l84411,31557r59589,44691l203589,31557r30482,40642l186336,108000r47735,35801l203589,184443,144000,139752,84411,184443,53929,143801r47735,-35801l53929,72199xe" fillcolor="black [3213]" stroked="f" strokeweight="2pt">
                <v:path arrowok="t" o:connecttype="custom" o:connectlocs="53929,72199;84411,31557;144000,76248;203589,31557;234071,72199;186336,108000;234071,143801;203589,184443;144000,139752;84411,184443;53929,143801;101664,108000;53929,72199" o:connectangles="0,0,0,0,0,0,0,0,0,0,0,0,0"/>
              </v:shape>
            </w:pict>
          </mc:Fallback>
        </mc:AlternateContent>
      </w:r>
      <w:r w:rsidR="008A0CD6" w:rsidRPr="009E2EAE">
        <w:rPr>
          <w:sz w:val="22"/>
          <w:szCs w:val="22"/>
        </w:rPr>
        <w:t>è presente sul mercato elettronico (MEPA</w:t>
      </w:r>
      <w:r w:rsidR="008A0CD6">
        <w:rPr>
          <w:sz w:val="22"/>
          <w:szCs w:val="22"/>
        </w:rPr>
        <w:t xml:space="preserve">) </w:t>
      </w:r>
      <w:r w:rsidR="00084695">
        <w:rPr>
          <w:sz w:val="22"/>
          <w:szCs w:val="22"/>
        </w:rPr>
        <w:t xml:space="preserve"> </w:t>
      </w:r>
      <w:r w:rsidR="00C71C35">
        <w:rPr>
          <w:sz w:val="22"/>
          <w:szCs w:val="22"/>
        </w:rPr>
        <w:t xml:space="preserve">  </w:t>
      </w:r>
      <w:r w:rsidR="00E65F49">
        <w:rPr>
          <w:sz w:val="22"/>
          <w:szCs w:val="22"/>
        </w:rPr>
        <w:t xml:space="preserve">  </w:t>
      </w:r>
      <w:r w:rsidR="008A0CD6" w:rsidRPr="00E37B95">
        <w:rPr>
          <w:sz w:val="22"/>
          <w:szCs w:val="22"/>
        </w:rPr>
        <w:t>SI</w:t>
      </w:r>
      <w:r w:rsidR="00084695">
        <w:rPr>
          <w:sz w:val="22"/>
          <w:szCs w:val="22"/>
        </w:rPr>
        <w:t xml:space="preserve"> b</w:t>
      </w:r>
      <w:r w:rsidR="003173BA">
        <w:rPr>
          <w:sz w:val="22"/>
          <w:szCs w:val="22"/>
        </w:rPr>
        <w:t xml:space="preserve">1)    </w:t>
      </w:r>
      <w:r w:rsidR="008A0CD6">
        <w:rPr>
          <w:sz w:val="22"/>
          <w:szCs w:val="22"/>
        </w:rPr>
        <w:t xml:space="preserve">        </w:t>
      </w:r>
      <w:r w:rsidR="009F6D58">
        <w:rPr>
          <w:sz w:val="22"/>
          <w:szCs w:val="22"/>
        </w:rPr>
        <w:t xml:space="preserve"> </w:t>
      </w:r>
      <w:r w:rsidR="00C71C35">
        <w:rPr>
          <w:sz w:val="22"/>
          <w:szCs w:val="22"/>
        </w:rPr>
        <w:t xml:space="preserve">  </w:t>
      </w:r>
      <w:r w:rsidR="00827EEE">
        <w:rPr>
          <w:sz w:val="22"/>
          <w:szCs w:val="22"/>
        </w:rPr>
        <w:t xml:space="preserve">  </w:t>
      </w:r>
      <w:r w:rsidR="008A0CD6" w:rsidRPr="00E37B95">
        <w:rPr>
          <w:sz w:val="22"/>
          <w:szCs w:val="22"/>
        </w:rPr>
        <w:t>NO</w:t>
      </w:r>
      <w:r w:rsidR="00B4264F">
        <w:rPr>
          <w:sz w:val="22"/>
          <w:szCs w:val="22"/>
        </w:rPr>
        <w:t xml:space="preserve"> b2)</w:t>
      </w:r>
    </w:p>
    <w:p w14:paraId="404F77A5" w14:textId="77777777" w:rsidR="006467BE" w:rsidRDefault="006467BE" w:rsidP="009F6D58">
      <w:pPr>
        <w:tabs>
          <w:tab w:val="left" w:pos="6237"/>
        </w:tabs>
        <w:overflowPunct w:val="0"/>
        <w:autoSpaceDE w:val="0"/>
        <w:autoSpaceDN w:val="0"/>
        <w:adjustRightInd w:val="0"/>
        <w:jc w:val="center"/>
        <w:textAlignment w:val="baseline"/>
        <w:rPr>
          <w:noProof/>
          <w:sz w:val="22"/>
          <w:szCs w:val="22"/>
        </w:rPr>
      </w:pPr>
    </w:p>
    <w:p w14:paraId="43ADD034" w14:textId="77777777" w:rsidR="00E37B95" w:rsidRDefault="00E37B95" w:rsidP="00B4264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2"/>
          <w:szCs w:val="22"/>
        </w:rPr>
      </w:pPr>
    </w:p>
    <w:p w14:paraId="7E193DDE" w14:textId="77777777" w:rsidR="006D5C25" w:rsidRPr="00B4264F" w:rsidRDefault="00194800" w:rsidP="00B4264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8A0CD6">
        <w:rPr>
          <w:b/>
          <w:noProof/>
          <w:sz w:val="22"/>
          <w:szCs w:val="22"/>
        </w:rPr>
        <w:t>s</w:t>
      </w:r>
      <w:r w:rsidR="00B4264F" w:rsidRPr="008A0CD6">
        <w:rPr>
          <w:b/>
          <w:noProof/>
          <w:sz w:val="22"/>
          <w:szCs w:val="22"/>
        </w:rPr>
        <w:t>e SI</w:t>
      </w:r>
      <w:r w:rsidR="008A0CD6">
        <w:rPr>
          <w:noProof/>
          <w:sz w:val="22"/>
          <w:szCs w:val="22"/>
        </w:rPr>
        <w:t xml:space="preserve"> </w:t>
      </w:r>
      <w:r w:rsidR="00B4264F" w:rsidRPr="008A0CD6">
        <w:rPr>
          <w:b/>
          <w:noProof/>
          <w:sz w:val="22"/>
          <w:szCs w:val="22"/>
        </w:rPr>
        <w:t>b1)</w:t>
      </w:r>
      <w:r w:rsidR="00B4264F">
        <w:rPr>
          <w:noProof/>
          <w:sz w:val="22"/>
          <w:szCs w:val="22"/>
        </w:rPr>
        <w:t xml:space="preserve"> </w:t>
      </w:r>
      <w:r w:rsidR="00A868BF">
        <w:rPr>
          <w:noProof/>
          <w:sz w:val="22"/>
          <w:szCs w:val="22"/>
        </w:rPr>
        <w:t xml:space="preserve">e </w:t>
      </w:r>
      <w:r w:rsidR="008A0CD6">
        <w:rPr>
          <w:noProof/>
          <w:sz w:val="22"/>
          <w:szCs w:val="22"/>
        </w:rPr>
        <w:t xml:space="preserve">che </w:t>
      </w:r>
      <w:r w:rsidR="008A0CD6" w:rsidRPr="00E37B95">
        <w:rPr>
          <w:noProof/>
          <w:sz w:val="22"/>
          <w:szCs w:val="22"/>
        </w:rPr>
        <w:t>è necessario</w:t>
      </w:r>
      <w:r w:rsidR="008A0CD6">
        <w:rPr>
          <w:noProof/>
          <w:sz w:val="22"/>
          <w:szCs w:val="22"/>
        </w:rPr>
        <w:t xml:space="preserve">  procedere a</w:t>
      </w:r>
      <w:r w:rsidR="00B4264F">
        <w:rPr>
          <w:noProof/>
          <w:sz w:val="22"/>
          <w:szCs w:val="22"/>
        </w:rPr>
        <w:t>:</w:t>
      </w:r>
      <w:r w:rsidR="00B1781E" w:rsidRPr="00B4264F">
        <w:rPr>
          <w:noProof/>
          <w:sz w:val="22"/>
          <w:szCs w:val="22"/>
        </w:rPr>
        <w:t xml:space="preserve"> </w:t>
      </w:r>
    </w:p>
    <w:p w14:paraId="29676BD4" w14:textId="77777777" w:rsidR="006D5C25" w:rsidRDefault="00B1781E" w:rsidP="00AC02D0">
      <w:pPr>
        <w:pStyle w:val="Paragrafoelenco"/>
        <w:numPr>
          <w:ilvl w:val="0"/>
          <w:numId w:val="10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9E2EAE">
        <w:rPr>
          <w:noProof/>
          <w:sz w:val="22"/>
          <w:szCs w:val="22"/>
        </w:rPr>
        <w:t>Richiesta di Offerta (RDO)</w:t>
      </w:r>
      <w:r w:rsidR="00B4264F">
        <w:rPr>
          <w:noProof/>
          <w:sz w:val="22"/>
          <w:szCs w:val="22"/>
        </w:rPr>
        <w:t xml:space="preserve"> perché i  prodotti/servizi richiesti sono forniti da diverse ditte presenti sul Mercato Elettronico</w:t>
      </w:r>
      <w:r w:rsidR="006D5C25">
        <w:rPr>
          <w:noProof/>
          <w:sz w:val="22"/>
          <w:szCs w:val="22"/>
        </w:rPr>
        <w:t xml:space="preserve">; </w:t>
      </w:r>
    </w:p>
    <w:p w14:paraId="7FA0795B" w14:textId="77777777" w:rsidR="006D5C25" w:rsidRDefault="006D5C25" w:rsidP="00AC02D0">
      <w:pPr>
        <w:pStyle w:val="Paragrafoelenco"/>
        <w:numPr>
          <w:ilvl w:val="0"/>
          <w:numId w:val="10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Ordine diretto di acquisto (ODA)</w:t>
      </w:r>
      <w:r w:rsidR="00B4264F">
        <w:rPr>
          <w:noProof/>
          <w:sz w:val="22"/>
          <w:szCs w:val="22"/>
        </w:rPr>
        <w:t xml:space="preserve"> perché i prodotti servizi richiesti </w:t>
      </w:r>
      <w:r w:rsidR="005F5B98">
        <w:rPr>
          <w:noProof/>
          <w:sz w:val="22"/>
          <w:szCs w:val="22"/>
        </w:rPr>
        <w:t>sono proposti da una ditta che presenta una offerta al prezzo più basso</w:t>
      </w:r>
      <w:r w:rsidR="008A0CD6">
        <w:rPr>
          <w:noProof/>
          <w:sz w:val="22"/>
          <w:szCs w:val="22"/>
        </w:rPr>
        <w:t xml:space="preserve"> </w:t>
      </w:r>
      <w:r w:rsidR="008A0CD6" w:rsidRPr="00E37B95">
        <w:rPr>
          <w:noProof/>
          <w:sz w:val="22"/>
          <w:szCs w:val="22"/>
        </w:rPr>
        <w:t>reperibile in MEPA</w:t>
      </w:r>
      <w:r w:rsidR="005F5B98" w:rsidRPr="00E37B95">
        <w:rPr>
          <w:noProof/>
          <w:sz w:val="22"/>
          <w:szCs w:val="22"/>
        </w:rPr>
        <w:t>.</w:t>
      </w:r>
    </w:p>
    <w:p w14:paraId="4A5C93FD" w14:textId="77777777" w:rsidR="00E37B95" w:rsidRDefault="00E37B95" w:rsidP="005F5B9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2"/>
          <w:szCs w:val="22"/>
        </w:rPr>
      </w:pPr>
    </w:p>
    <w:p w14:paraId="5CA63B88" w14:textId="74FC704C" w:rsidR="008A0CD6" w:rsidRPr="008A0CD6" w:rsidRDefault="001848B8" w:rsidP="005F5B9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AC848" wp14:editId="74B34781">
                <wp:simplePos x="0" y="0"/>
                <wp:positionH relativeFrom="column">
                  <wp:posOffset>-57150</wp:posOffset>
                </wp:positionH>
                <wp:positionV relativeFrom="paragraph">
                  <wp:posOffset>138430</wp:posOffset>
                </wp:positionV>
                <wp:extent cx="288000" cy="216000"/>
                <wp:effectExtent l="0" t="0" r="0" b="0"/>
                <wp:wrapNone/>
                <wp:docPr id="9" name="Segno di moltiplic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93AF" id="Segno di moltiplicazione 9" o:spid="_x0000_s1026" style="position:absolute;margin-left:-4.5pt;margin-top:10.9pt;width:22.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" path="m53929,72199l84411,31557r59589,44691l203589,31557r30482,40642l186336,108000r47735,35801l203589,184443,144000,139752,84411,184443,53929,143801r47735,-35801l53929,72199xe" fillcolor="black [3213]" stroked="f" strokeweight="2pt">
                <v:path arrowok="t" o:connecttype="custom" o:connectlocs="53929,72199;84411,31557;144000,76248;203589,31557;234071,72199;186336,108000;234071,143801;203589,184443;144000,139752;84411,184443;53929,143801;101664,108000;53929,72199" o:connectangles="0,0,0,0,0,0,0,0,0,0,0,0,0"/>
              </v:shape>
            </w:pict>
          </mc:Fallback>
        </mc:AlternateContent>
      </w:r>
      <w:r w:rsidR="00194800" w:rsidRPr="008A0CD6">
        <w:rPr>
          <w:b/>
          <w:noProof/>
          <w:sz w:val="22"/>
          <w:szCs w:val="22"/>
        </w:rPr>
        <w:t>s</w:t>
      </w:r>
      <w:r w:rsidR="006467BE" w:rsidRPr="008A0CD6">
        <w:rPr>
          <w:b/>
          <w:noProof/>
          <w:sz w:val="22"/>
          <w:szCs w:val="22"/>
        </w:rPr>
        <w:t>e NO</w:t>
      </w:r>
      <w:r w:rsidR="008A0CD6">
        <w:rPr>
          <w:noProof/>
          <w:sz w:val="22"/>
          <w:szCs w:val="22"/>
        </w:rPr>
        <w:t xml:space="preserve"> </w:t>
      </w:r>
      <w:r w:rsidR="00B1781E" w:rsidRPr="008A0CD6">
        <w:rPr>
          <w:b/>
          <w:noProof/>
          <w:sz w:val="22"/>
          <w:szCs w:val="22"/>
        </w:rPr>
        <w:t>b2)</w:t>
      </w:r>
      <w:r w:rsidR="00B1781E" w:rsidRPr="009E6FD8">
        <w:rPr>
          <w:noProof/>
          <w:sz w:val="22"/>
          <w:szCs w:val="22"/>
        </w:rPr>
        <w:t xml:space="preserve"> </w:t>
      </w:r>
      <w:r w:rsidR="00A868BF">
        <w:rPr>
          <w:noProof/>
          <w:sz w:val="22"/>
          <w:szCs w:val="22"/>
        </w:rPr>
        <w:t xml:space="preserve">e </w:t>
      </w:r>
      <w:r w:rsidR="008A0CD6">
        <w:rPr>
          <w:noProof/>
          <w:sz w:val="22"/>
          <w:szCs w:val="22"/>
        </w:rPr>
        <w:t>che allega  a propria cura</w:t>
      </w:r>
    </w:p>
    <w:p w14:paraId="7046BC73" w14:textId="1754907C" w:rsidR="008A0CD6" w:rsidRDefault="005F5B98" w:rsidP="008A0CD6">
      <w:pPr>
        <w:pStyle w:val="Paragrafoelenco"/>
        <w:numPr>
          <w:ilvl w:val="0"/>
          <w:numId w:val="1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8A0CD6">
        <w:rPr>
          <w:noProof/>
          <w:sz w:val="22"/>
          <w:szCs w:val="22"/>
        </w:rPr>
        <w:t xml:space="preserve">almeno </w:t>
      </w:r>
      <w:r w:rsidRPr="00502D27">
        <w:rPr>
          <w:noProof/>
          <w:sz w:val="22"/>
          <w:szCs w:val="22"/>
          <w:u w:val="single"/>
        </w:rPr>
        <w:t>n. 3 preventivi</w:t>
      </w:r>
      <w:r w:rsidRPr="008A0CD6">
        <w:rPr>
          <w:noProof/>
          <w:sz w:val="22"/>
          <w:szCs w:val="22"/>
        </w:rPr>
        <w:t xml:space="preserve"> </w:t>
      </w:r>
      <w:r w:rsidR="00AC02D0" w:rsidRPr="008A0CD6">
        <w:rPr>
          <w:noProof/>
          <w:sz w:val="22"/>
          <w:szCs w:val="22"/>
        </w:rPr>
        <w:t xml:space="preserve">con </w:t>
      </w:r>
      <w:r w:rsidR="008A0CD6" w:rsidRPr="008A0CD6">
        <w:rPr>
          <w:noProof/>
          <w:sz w:val="22"/>
          <w:szCs w:val="22"/>
        </w:rPr>
        <w:t xml:space="preserve"> data recente e contemporan</w:t>
      </w:r>
      <w:r w:rsidR="008A0CD6" w:rsidRPr="00E37B95">
        <w:rPr>
          <w:noProof/>
          <w:sz w:val="22"/>
          <w:szCs w:val="22"/>
        </w:rPr>
        <w:t>ei</w:t>
      </w:r>
      <w:r w:rsidR="00AC02D0" w:rsidRPr="008A0CD6">
        <w:rPr>
          <w:noProof/>
          <w:sz w:val="22"/>
          <w:szCs w:val="22"/>
        </w:rPr>
        <w:t>,</w:t>
      </w:r>
      <w:r w:rsidRPr="008A0CD6">
        <w:rPr>
          <w:noProof/>
          <w:sz w:val="22"/>
          <w:szCs w:val="22"/>
        </w:rPr>
        <w:t xml:space="preserve"> </w:t>
      </w:r>
    </w:p>
    <w:p w14:paraId="64B88521" w14:textId="543D5052" w:rsidR="008A0CD6" w:rsidRDefault="005F5B98" w:rsidP="008A0CD6">
      <w:pPr>
        <w:pStyle w:val="Paragrafoelenco"/>
        <w:tabs>
          <w:tab w:val="left" w:pos="6237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noProof/>
          <w:sz w:val="22"/>
          <w:szCs w:val="22"/>
        </w:rPr>
      </w:pPr>
      <w:r w:rsidRPr="008A0CD6">
        <w:rPr>
          <w:noProof/>
          <w:sz w:val="22"/>
          <w:szCs w:val="22"/>
        </w:rPr>
        <w:t xml:space="preserve">oppure </w:t>
      </w:r>
    </w:p>
    <w:p w14:paraId="15D83ED9" w14:textId="6B5347F5" w:rsidR="008A0CD6" w:rsidRPr="0048353D" w:rsidRDefault="005F5B98" w:rsidP="0048353D">
      <w:pPr>
        <w:tabs>
          <w:tab w:val="left" w:pos="6237"/>
        </w:tabs>
        <w:overflowPunct w:val="0"/>
        <w:autoSpaceDE w:val="0"/>
        <w:autoSpaceDN w:val="0"/>
        <w:adjustRightInd w:val="0"/>
        <w:ind w:firstLine="420"/>
        <w:jc w:val="both"/>
        <w:textAlignment w:val="baseline"/>
        <w:rPr>
          <w:noProof/>
          <w:sz w:val="22"/>
          <w:szCs w:val="22"/>
        </w:rPr>
      </w:pPr>
      <w:r w:rsidRPr="0048353D">
        <w:rPr>
          <w:noProof/>
          <w:sz w:val="22"/>
          <w:szCs w:val="22"/>
        </w:rPr>
        <w:t>un solo preventivo con allegata la dichiarazione di unicità della ditta che fornisce i  prodotti/servizi</w:t>
      </w:r>
      <w:r w:rsidR="008A0CD6" w:rsidRPr="0048353D">
        <w:rPr>
          <w:noProof/>
          <w:sz w:val="22"/>
          <w:szCs w:val="22"/>
        </w:rPr>
        <w:t>.</w:t>
      </w:r>
    </w:p>
    <w:p w14:paraId="23EFC7FA" w14:textId="77777777" w:rsidR="008A0CD6" w:rsidRDefault="008A0CD6" w:rsidP="008A0CD6">
      <w:pPr>
        <w:pStyle w:val="Paragrafoelenco"/>
        <w:tabs>
          <w:tab w:val="left" w:pos="6237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noProof/>
          <w:sz w:val="22"/>
          <w:szCs w:val="22"/>
        </w:rPr>
      </w:pPr>
    </w:p>
    <w:p w14:paraId="40D77DB0" w14:textId="77777777" w:rsidR="00E37B95" w:rsidRDefault="00E37B95" w:rsidP="008A0CD6">
      <w:pPr>
        <w:pStyle w:val="Paragrafoelenco"/>
        <w:tabs>
          <w:tab w:val="left" w:pos="6237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noProof/>
          <w:sz w:val="22"/>
          <w:szCs w:val="22"/>
        </w:rPr>
      </w:pPr>
    </w:p>
    <w:p w14:paraId="25FDA7CC" w14:textId="4CB3401E" w:rsidR="004A2C45" w:rsidRPr="008A0CD6" w:rsidRDefault="00A868BF" w:rsidP="008A0C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 w:rsidRPr="00E37B95">
        <w:rPr>
          <w:noProof/>
          <w:sz w:val="22"/>
          <w:szCs w:val="22"/>
        </w:rPr>
        <w:t xml:space="preserve">Nel caso </w:t>
      </w:r>
      <w:r w:rsidRPr="00E37B95">
        <w:rPr>
          <w:b/>
          <w:noProof/>
          <w:sz w:val="22"/>
          <w:szCs w:val="22"/>
        </w:rPr>
        <w:t>b2)</w:t>
      </w:r>
      <w:r w:rsidRPr="00E37B95">
        <w:rPr>
          <w:noProof/>
          <w:sz w:val="22"/>
          <w:szCs w:val="22"/>
        </w:rPr>
        <w:t xml:space="preserve"> i</w:t>
      </w:r>
      <w:r w:rsidR="008A0CD6" w:rsidRPr="00E37B95">
        <w:rPr>
          <w:noProof/>
          <w:sz w:val="22"/>
          <w:szCs w:val="22"/>
        </w:rPr>
        <w:t>l sottoscritto dichiara, altresì, di allegare a</w:t>
      </w:r>
      <w:r w:rsidR="008A0CD6" w:rsidRPr="008A0CD6">
        <w:rPr>
          <w:noProof/>
          <w:sz w:val="22"/>
          <w:szCs w:val="22"/>
        </w:rPr>
        <w:t xml:space="preserve"> corredo </w:t>
      </w:r>
      <w:r>
        <w:rPr>
          <w:noProof/>
          <w:sz w:val="22"/>
          <w:szCs w:val="22"/>
        </w:rPr>
        <w:t xml:space="preserve">della richiesta </w:t>
      </w:r>
      <w:r w:rsidR="008A0CD6">
        <w:rPr>
          <w:noProof/>
          <w:sz w:val="22"/>
          <w:szCs w:val="22"/>
        </w:rPr>
        <w:t>il modello (MOD. 2) con</w:t>
      </w:r>
      <w:r>
        <w:rPr>
          <w:noProof/>
          <w:sz w:val="22"/>
          <w:szCs w:val="22"/>
        </w:rPr>
        <w:t>tenente la</w:t>
      </w:r>
      <w:r w:rsidR="008A0CD6" w:rsidRPr="008A0CD6">
        <w:rPr>
          <w:noProof/>
          <w:sz w:val="22"/>
          <w:szCs w:val="22"/>
        </w:rPr>
        <w:t xml:space="preserve"> specifica</w:t>
      </w:r>
      <w:r w:rsidR="008A0CD6">
        <w:rPr>
          <w:noProof/>
          <w:sz w:val="22"/>
          <w:szCs w:val="22"/>
        </w:rPr>
        <w:t xml:space="preserve"> di</w:t>
      </w:r>
      <w:r w:rsidR="00B1781E" w:rsidRPr="008A0CD6">
        <w:rPr>
          <w:noProof/>
          <w:sz w:val="22"/>
          <w:szCs w:val="22"/>
        </w:rPr>
        <w:t xml:space="preserve"> tutte le caratteristiche tecniche particolari del materiale/bene/servizio/attrezzatura</w:t>
      </w:r>
      <w:r>
        <w:rPr>
          <w:noProof/>
          <w:sz w:val="22"/>
          <w:szCs w:val="22"/>
        </w:rPr>
        <w:t>,</w:t>
      </w:r>
      <w:r w:rsidR="00B1781E" w:rsidRPr="008A0CD6">
        <w:rPr>
          <w:noProof/>
          <w:sz w:val="22"/>
          <w:szCs w:val="22"/>
        </w:rPr>
        <w:t xml:space="preserve"> </w:t>
      </w:r>
      <w:r w:rsidRPr="004D35C1">
        <w:rPr>
          <w:noProof/>
          <w:sz w:val="22"/>
          <w:szCs w:val="22"/>
        </w:rPr>
        <w:t>un’</w:t>
      </w:r>
      <w:r w:rsidR="00B1781E" w:rsidRPr="004D35C1">
        <w:rPr>
          <w:b/>
          <w:bCs/>
          <w:noProof/>
          <w:sz w:val="22"/>
          <w:szCs w:val="22"/>
        </w:rPr>
        <w:t>ampia relazione scientifica</w:t>
      </w:r>
      <w:r w:rsidR="00B1781E" w:rsidRPr="004D35C1">
        <w:rPr>
          <w:noProof/>
          <w:sz w:val="22"/>
          <w:szCs w:val="22"/>
        </w:rPr>
        <w:t xml:space="preserve"> </w:t>
      </w:r>
      <w:r w:rsidR="00B1781E" w:rsidRPr="004D35C1">
        <w:rPr>
          <w:b/>
          <w:bCs/>
          <w:noProof/>
          <w:sz w:val="22"/>
          <w:szCs w:val="22"/>
        </w:rPr>
        <w:t>a firma del richiedente</w:t>
      </w:r>
      <w:r w:rsidR="00B1781E" w:rsidRPr="004D35C1">
        <w:rPr>
          <w:noProof/>
          <w:sz w:val="22"/>
          <w:szCs w:val="22"/>
        </w:rPr>
        <w:t xml:space="preserve"> che si assume</w:t>
      </w:r>
      <w:r w:rsidR="00B1781E" w:rsidRPr="008A0CD6">
        <w:rPr>
          <w:noProof/>
          <w:sz w:val="22"/>
          <w:szCs w:val="22"/>
        </w:rPr>
        <w:t xml:space="preserve"> la responsabilità di quanto dichiarato e </w:t>
      </w:r>
      <w:r w:rsidR="008A0CD6" w:rsidRPr="00E37B95">
        <w:rPr>
          <w:noProof/>
          <w:sz w:val="22"/>
          <w:szCs w:val="22"/>
        </w:rPr>
        <w:t>che</w:t>
      </w:r>
      <w:r w:rsidR="008A0CD6" w:rsidRPr="008A0CD6">
        <w:rPr>
          <w:noProof/>
          <w:sz w:val="22"/>
          <w:szCs w:val="22"/>
        </w:rPr>
        <w:t xml:space="preserve"> </w:t>
      </w:r>
      <w:r w:rsidR="00B1781E" w:rsidRPr="008A0CD6">
        <w:rPr>
          <w:noProof/>
          <w:sz w:val="22"/>
          <w:szCs w:val="22"/>
        </w:rPr>
        <w:t xml:space="preserve">giustifichi la necessità di tale materiale/bene/servizio/attrezzatura per l'espletamento di </w:t>
      </w:r>
      <w:r w:rsidR="00B1781E" w:rsidRPr="008A0CD6">
        <w:rPr>
          <w:b/>
          <w:bCs/>
          <w:noProof/>
          <w:sz w:val="22"/>
          <w:szCs w:val="22"/>
        </w:rPr>
        <w:t xml:space="preserve">funzioni altamente specialistiche. </w:t>
      </w:r>
      <w:r w:rsidR="00B1781E" w:rsidRPr="008A0CD6">
        <w:rPr>
          <w:noProof/>
          <w:sz w:val="22"/>
          <w:szCs w:val="22"/>
        </w:rPr>
        <w:t xml:space="preserve"> </w:t>
      </w:r>
    </w:p>
    <w:p w14:paraId="0F1B154E" w14:textId="5FCFF096" w:rsidR="004A2C45" w:rsidRPr="009E2EAE" w:rsidRDefault="004A2C45" w:rsidP="00D32B29">
      <w:pPr>
        <w:tabs>
          <w:tab w:val="left" w:pos="6237"/>
        </w:tabs>
        <w:overflowPunct w:val="0"/>
        <w:autoSpaceDE w:val="0"/>
        <w:autoSpaceDN w:val="0"/>
        <w:adjustRightInd w:val="0"/>
        <w:ind w:left="643"/>
        <w:jc w:val="both"/>
        <w:textAlignment w:val="baseline"/>
        <w:rPr>
          <w:noProof/>
          <w:sz w:val="20"/>
          <w:szCs w:val="20"/>
        </w:rPr>
      </w:pPr>
    </w:p>
    <w:bookmarkStart w:id="1" w:name="_MON_1427867728"/>
    <w:bookmarkEnd w:id="1"/>
    <w:p w14:paraId="1D0CFCCC" w14:textId="34100F59" w:rsidR="006B4EE9" w:rsidRDefault="007B179B" w:rsidP="0078185F">
      <w:pPr>
        <w:rPr>
          <w:rFonts w:ascii="Lucida Sans" w:hAnsi="Lucida Sans"/>
          <w:b/>
          <w:color w:val="999999"/>
          <w:sz w:val="20"/>
          <w:szCs w:val="20"/>
        </w:rPr>
      </w:pPr>
      <w:r w:rsidRPr="009E2EAE">
        <w:rPr>
          <w:rFonts w:ascii="Lucida Sans" w:hAnsi="Lucida Sans"/>
          <w:b/>
          <w:color w:val="999999"/>
          <w:sz w:val="20"/>
          <w:szCs w:val="20"/>
        </w:rPr>
        <w:object w:dxaOrig="10240" w:dyaOrig="4105" w14:anchorId="6957C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213.1pt" o:ole="">
            <v:imagedata r:id="rId8" o:title=""/>
          </v:shape>
          <o:OLEObject Type="Embed" ProgID="Excel.Sheet.12" ShapeID="_x0000_i1025" DrawAspect="Content" ObjectID="_1736150169" r:id="rId9"/>
        </w:object>
      </w:r>
    </w:p>
    <w:p w14:paraId="164ADF13" w14:textId="77777777" w:rsidR="00766C64" w:rsidRDefault="00766C64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p w14:paraId="515CA1E2" w14:textId="77777777" w:rsidR="00766C64" w:rsidRDefault="00766C64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p w14:paraId="69BB4DF7" w14:textId="77777777" w:rsidR="00766C64" w:rsidRPr="009E2EAE" w:rsidRDefault="00766C64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p w14:paraId="51AAE807" w14:textId="77777777" w:rsidR="00AA0F1D" w:rsidRPr="009E2EAE" w:rsidRDefault="00AA0F1D" w:rsidP="0078185F">
      <w:pPr>
        <w:rPr>
          <w:rFonts w:ascii="Lucida Sans" w:hAnsi="Lucida Sans"/>
          <w:b/>
          <w:color w:val="999999"/>
          <w:sz w:val="20"/>
          <w:szCs w:val="20"/>
        </w:rPr>
      </w:pPr>
      <w:r w:rsidRPr="009E2EAE">
        <w:rPr>
          <w:rFonts w:ascii="Arial" w:hAnsi="Arial" w:cs="Arial"/>
          <w:b/>
          <w:sz w:val="20"/>
          <w:szCs w:val="20"/>
        </w:rPr>
        <w:t>Iva Commerciale</w:t>
      </w:r>
      <w:r w:rsidRPr="009E2EAE">
        <w:rPr>
          <w:rFonts w:ascii="Lucida Sans" w:hAnsi="Lucida Sans"/>
          <w:b/>
          <w:sz w:val="20"/>
          <w:szCs w:val="20"/>
        </w:rPr>
        <w:t xml:space="preserve"> </w:t>
      </w:r>
      <w:r w:rsidRPr="009E2EAE">
        <w:rPr>
          <w:b/>
          <w:sz w:val="20"/>
          <w:szCs w:val="20"/>
        </w:rPr>
        <w:t>□</w:t>
      </w:r>
      <w:r w:rsidRPr="009E2EAE">
        <w:rPr>
          <w:rFonts w:ascii="Book Antiqua" w:hAnsi="Book Antiqua"/>
          <w:b/>
          <w:sz w:val="20"/>
          <w:szCs w:val="20"/>
        </w:rPr>
        <w:tab/>
      </w:r>
      <w:r w:rsidRPr="009E2EAE">
        <w:rPr>
          <w:rFonts w:ascii="Arial" w:hAnsi="Arial" w:cs="Arial"/>
          <w:b/>
          <w:sz w:val="20"/>
          <w:szCs w:val="20"/>
        </w:rPr>
        <w:t>Acquisto Intracomunitario</w:t>
      </w:r>
      <w:r w:rsidRPr="009E2EAE">
        <w:rPr>
          <w:rFonts w:ascii="Book Antiqua" w:hAnsi="Book Antiqua"/>
          <w:b/>
          <w:sz w:val="20"/>
          <w:szCs w:val="20"/>
        </w:rPr>
        <w:t xml:space="preserve"> </w:t>
      </w:r>
      <w:r w:rsidRPr="009E2EAE">
        <w:rPr>
          <w:b/>
          <w:sz w:val="20"/>
          <w:szCs w:val="20"/>
        </w:rPr>
        <w:t>□</w:t>
      </w:r>
      <w:r w:rsidRPr="009E2EAE">
        <w:rPr>
          <w:rFonts w:ascii="Book Antiqua" w:hAnsi="Book Antiqua"/>
          <w:b/>
          <w:sz w:val="20"/>
          <w:szCs w:val="20"/>
        </w:rPr>
        <w:t xml:space="preserve">      </w:t>
      </w:r>
      <w:r w:rsidRPr="009E2EAE">
        <w:rPr>
          <w:rFonts w:ascii="Arial" w:hAnsi="Arial" w:cs="Arial"/>
          <w:b/>
          <w:sz w:val="20"/>
          <w:szCs w:val="20"/>
        </w:rPr>
        <w:t>Materiale inventariabile</w:t>
      </w:r>
      <w:r w:rsidRPr="009E2EAE">
        <w:rPr>
          <w:rFonts w:ascii="Lucida Sans" w:hAnsi="Lucida Sans"/>
          <w:b/>
          <w:sz w:val="20"/>
          <w:szCs w:val="20"/>
        </w:rPr>
        <w:t xml:space="preserve"> </w:t>
      </w:r>
      <w:r w:rsidRPr="009E2EAE">
        <w:rPr>
          <w:rFonts w:ascii="Aldine401 BT" w:hAnsi="Aldine401 BT"/>
          <w:b/>
          <w:sz w:val="20"/>
          <w:szCs w:val="20"/>
        </w:rPr>
        <w:t xml:space="preserve">  </w:t>
      </w:r>
      <w:r w:rsidRPr="009E2EAE">
        <w:rPr>
          <w:b/>
          <w:sz w:val="20"/>
          <w:szCs w:val="20"/>
        </w:rPr>
        <w:t>□</w:t>
      </w:r>
      <w:r w:rsidRPr="009E2EAE">
        <w:rPr>
          <w:rFonts w:ascii="Aldine401 BT" w:hAnsi="Aldine401 BT"/>
          <w:b/>
          <w:sz w:val="20"/>
          <w:szCs w:val="20"/>
        </w:rPr>
        <w:t xml:space="preserve">    </w:t>
      </w:r>
    </w:p>
    <w:p w14:paraId="24943294" w14:textId="77777777" w:rsidR="00084695" w:rsidRPr="009E2EAE" w:rsidRDefault="00084695" w:rsidP="0078185F">
      <w:pPr>
        <w:rPr>
          <w:rFonts w:ascii="Lucida Sans" w:hAnsi="Lucida Sans"/>
          <w:b/>
          <w:color w:val="999999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417"/>
        <w:gridCol w:w="851"/>
        <w:gridCol w:w="3543"/>
      </w:tblGrid>
      <w:tr w:rsidR="00FD2DA2" w:rsidRPr="009E2EAE" w14:paraId="4B95807E" w14:textId="77777777" w:rsidTr="001848B8">
        <w:trPr>
          <w:trHeight w:val="416"/>
        </w:trPr>
        <w:tc>
          <w:tcPr>
            <w:tcW w:w="2518" w:type="dxa"/>
          </w:tcPr>
          <w:p w14:paraId="64653007" w14:textId="77777777" w:rsidR="006B4EE9" w:rsidRPr="009E2EAE" w:rsidRDefault="00802342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Voce COAN</w:t>
            </w:r>
          </w:p>
        </w:tc>
        <w:tc>
          <w:tcPr>
            <w:tcW w:w="1985" w:type="dxa"/>
          </w:tcPr>
          <w:p w14:paraId="18F07BB3" w14:textId="77777777" w:rsidR="006B4EE9" w:rsidRPr="009E2EAE" w:rsidRDefault="006B4EE9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CC63EDE" w14:textId="3CE451CD" w:rsidR="006B4EE9" w:rsidRPr="009E2EAE" w:rsidRDefault="006B4EE9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Fondo</w:t>
            </w:r>
          </w:p>
        </w:tc>
        <w:tc>
          <w:tcPr>
            <w:tcW w:w="3543" w:type="dxa"/>
          </w:tcPr>
          <w:p w14:paraId="3C66B75F" w14:textId="376FCAD6" w:rsidR="006B4EE9" w:rsidRPr="009E2EAE" w:rsidRDefault="007B179B" w:rsidP="006B4EE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Fondi di </w:t>
            </w:r>
            <w:r w:rsidR="001848B8">
              <w:rPr>
                <w:rFonts w:ascii="Arial" w:hAnsi="Arial" w:cs="Arial"/>
                <w:b/>
                <w:sz w:val="20"/>
                <w:szCs w:val="20"/>
              </w:rPr>
              <w:t>Dipartimento</w:t>
            </w:r>
          </w:p>
        </w:tc>
      </w:tr>
      <w:tr w:rsidR="00FD2DA2" w:rsidRPr="009E2EAE" w14:paraId="30DCCF61" w14:textId="77777777" w:rsidTr="00FD2DA2">
        <w:trPr>
          <w:trHeight w:val="543"/>
        </w:trPr>
        <w:tc>
          <w:tcPr>
            <w:tcW w:w="2518" w:type="dxa"/>
          </w:tcPr>
          <w:p w14:paraId="416F3877" w14:textId="77777777" w:rsidR="00FD2DA2" w:rsidRPr="009E2EAE" w:rsidRDefault="00FD2DA2" w:rsidP="00FD2DA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Luogo della consegna:</w:t>
            </w:r>
          </w:p>
        </w:tc>
        <w:tc>
          <w:tcPr>
            <w:tcW w:w="3402" w:type="dxa"/>
            <w:gridSpan w:val="2"/>
          </w:tcPr>
          <w:p w14:paraId="62D60D23" w14:textId="161139DC" w:rsidR="00FD2DA2" w:rsidRPr="009E2EAE" w:rsidRDefault="00502D27" w:rsidP="00FD2DA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DIFARMA</w:t>
            </w:r>
          </w:p>
        </w:tc>
        <w:tc>
          <w:tcPr>
            <w:tcW w:w="851" w:type="dxa"/>
          </w:tcPr>
          <w:p w14:paraId="48C2E4BC" w14:textId="77777777" w:rsidR="00FD2DA2" w:rsidRPr="009E2EAE" w:rsidRDefault="00FD2DA2" w:rsidP="00FD2DA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2EAE">
              <w:rPr>
                <w:rFonts w:ascii="Arial" w:hAnsi="Arial" w:cs="Arial"/>
                <w:b/>
                <w:sz w:val="20"/>
                <w:szCs w:val="20"/>
              </w:rPr>
              <w:t>C.I.G.</w:t>
            </w:r>
          </w:p>
        </w:tc>
        <w:tc>
          <w:tcPr>
            <w:tcW w:w="3543" w:type="dxa"/>
          </w:tcPr>
          <w:p w14:paraId="77CDE526" w14:textId="77777777" w:rsidR="00FD2DA2" w:rsidRPr="009E2EAE" w:rsidRDefault="00FD2DA2" w:rsidP="00FD2DA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0C775C" w14:textId="6598C9C9" w:rsidR="006B4EE9" w:rsidRPr="009E2EAE" w:rsidRDefault="006B4EE9" w:rsidP="0078185F">
      <w:pPr>
        <w:rPr>
          <w:rFonts w:ascii="Arial" w:hAnsi="Arial" w:cs="Arial"/>
          <w:b/>
          <w:sz w:val="20"/>
          <w:szCs w:val="20"/>
        </w:rPr>
      </w:pPr>
    </w:p>
    <w:p w14:paraId="534BC3F6" w14:textId="28DADEC5" w:rsidR="00AA0F1D" w:rsidRDefault="00A348F8" w:rsidP="0078185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3C5B5E" wp14:editId="180BA51B">
                <wp:simplePos x="0" y="0"/>
                <wp:positionH relativeFrom="column">
                  <wp:posOffset>3915410</wp:posOffset>
                </wp:positionH>
                <wp:positionV relativeFrom="paragraph">
                  <wp:posOffset>177800</wp:posOffset>
                </wp:positionV>
                <wp:extent cx="2181225" cy="833755"/>
                <wp:effectExtent l="0" t="0" r="0" b="444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DBBFC" w14:textId="77777777" w:rsidR="00AA0F1D" w:rsidRPr="0087153E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81734A" w14:textId="77777777" w:rsidR="00AA0F1D" w:rsidRPr="0087153E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 xml:space="preserve">Il </w:t>
                            </w:r>
                            <w:r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Richiedente</w:t>
                            </w:r>
                          </w:p>
                          <w:p w14:paraId="18308EF7" w14:textId="77777777" w:rsidR="00AA0F1D" w:rsidRPr="0087153E" w:rsidRDefault="00AA0F1D" w:rsidP="0078185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5B5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margin-left:308.3pt;margin-top:14pt;width:171.75pt;height:6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fi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" filled="f" stroked="f">
                <v:textbox>
                  <w:txbxContent>
                    <w:p w14:paraId="06DDBBFC" w14:textId="77777777" w:rsidR="00AA0F1D" w:rsidRPr="0087153E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0381734A" w14:textId="77777777" w:rsidR="00AA0F1D" w:rsidRPr="0087153E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 xml:space="preserve">Il </w:t>
                      </w:r>
                      <w:r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Richiedente</w:t>
                      </w:r>
                    </w:p>
                    <w:p w14:paraId="18308EF7" w14:textId="77777777" w:rsidR="00AA0F1D" w:rsidRPr="0087153E" w:rsidRDefault="00AA0F1D" w:rsidP="0078185F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_____________</w:t>
                      </w: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E37B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8D0098" wp14:editId="2D304CAC">
                <wp:simplePos x="0" y="0"/>
                <wp:positionH relativeFrom="column">
                  <wp:posOffset>1981200</wp:posOffset>
                </wp:positionH>
                <wp:positionV relativeFrom="paragraph">
                  <wp:posOffset>48895</wp:posOffset>
                </wp:positionV>
                <wp:extent cx="2181225" cy="833755"/>
                <wp:effectExtent l="0" t="0" r="0" b="44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1A40" w14:textId="77777777" w:rsidR="00AA0F1D" w:rsidRPr="0087153E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C6F47A" w14:textId="77777777" w:rsidR="00AA0F1D" w:rsidRPr="0087153E" w:rsidRDefault="00AA0F1D" w:rsidP="0078185F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</w:pPr>
                            <w:r w:rsidRPr="0087153E"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Il Titolare dei Fondi</w:t>
                            </w:r>
                          </w:p>
                          <w:p w14:paraId="0B9D9D1A" w14:textId="2BC9B43D" w:rsidR="00AA0F1D" w:rsidRPr="0078185F" w:rsidRDefault="005D30DF" w:rsidP="0078185F">
                            <w:pPr>
                              <w:spacing w:line="360" w:lineRule="auto"/>
                              <w:jc w:val="center"/>
                              <w:rPr>
                                <w:rFonts w:ascii="Aldine401 BT" w:hAnsi="Aldine401 BT"/>
                                <w:b/>
                                <w:i/>
                                <w:spacing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sz w:val="20"/>
                                <w:szCs w:val="20"/>
                              </w:rPr>
                              <w:t>Prof. Pietro Campiglia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0098" id="Text Box 22" o:spid="_x0000_s1031" type="#_x0000_t202" style="position:absolute;margin-left:156pt;margin-top:3.85pt;width:171.75pt;height:6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uc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" filled="f" stroked="f">
                <v:textbox>
                  <w:txbxContent>
                    <w:p w14:paraId="76471A40" w14:textId="77777777" w:rsidR="00AA0F1D" w:rsidRPr="0087153E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</w:p>
                    <w:p w14:paraId="20C6F47A" w14:textId="77777777" w:rsidR="00AA0F1D" w:rsidRPr="0087153E" w:rsidRDefault="00AA0F1D" w:rsidP="0078185F">
                      <w:pPr>
                        <w:jc w:val="center"/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</w:pPr>
                      <w:r w:rsidRPr="0087153E"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Il Titolare dei Fondi</w:t>
                      </w:r>
                    </w:p>
                    <w:p w14:paraId="0B9D9D1A" w14:textId="2BC9B43D" w:rsidR="00AA0F1D" w:rsidRPr="0078185F" w:rsidRDefault="005D30DF" w:rsidP="0078185F">
                      <w:pPr>
                        <w:spacing w:line="360" w:lineRule="auto"/>
                        <w:jc w:val="center"/>
                        <w:rPr>
                          <w:rFonts w:ascii="Aldine401 BT" w:hAnsi="Aldine401 BT"/>
                          <w:b/>
                          <w:i/>
                          <w:spacing w:val="80"/>
                          <w:sz w:val="20"/>
                          <w:szCs w:val="20"/>
                        </w:rPr>
                      </w:pPr>
                      <w:r>
                        <w:rPr>
                          <w:rFonts w:ascii="Aldine401 BT" w:hAnsi="Aldine401 BT"/>
                          <w:b/>
                          <w:sz w:val="20"/>
                          <w:szCs w:val="20"/>
                        </w:rPr>
                        <w:t>Prof. Pietro Campiglia</w:t>
                      </w:r>
                    </w:p>
                  </w:txbxContent>
                </v:textbox>
              </v:shape>
            </w:pict>
          </mc:Fallback>
        </mc:AlternateContent>
      </w:r>
      <w:r w:rsidR="00AA0F1D" w:rsidRPr="009E2EAE">
        <w:rPr>
          <w:sz w:val="20"/>
          <w:szCs w:val="20"/>
        </w:rPr>
        <w:t xml:space="preserve">       </w:t>
      </w:r>
      <w:r w:rsidR="00AA0F1D" w:rsidRPr="009E2EAE">
        <w:rPr>
          <w:sz w:val="20"/>
          <w:szCs w:val="20"/>
        </w:rPr>
        <w:tab/>
      </w:r>
      <w:r w:rsidR="00AA0F1D" w:rsidRPr="009E2EAE">
        <w:rPr>
          <w:sz w:val="20"/>
          <w:szCs w:val="20"/>
        </w:rPr>
        <w:tab/>
        <w:t xml:space="preserve">             </w:t>
      </w:r>
      <w:r w:rsidR="00AA0F1D" w:rsidRPr="009E2EAE">
        <w:rPr>
          <w:sz w:val="20"/>
          <w:szCs w:val="20"/>
        </w:rPr>
        <w:tab/>
      </w:r>
      <w:r w:rsidR="00AA0F1D" w:rsidRPr="009E2EAE">
        <w:t xml:space="preserve">           </w:t>
      </w:r>
    </w:p>
    <w:p w14:paraId="0AC7CF13" w14:textId="4296A8EA" w:rsidR="00FC1AB7" w:rsidRDefault="00FC1AB7" w:rsidP="0078185F">
      <w:r>
        <w:rPr>
          <w:noProof/>
        </w:rPr>
        <w:drawing>
          <wp:anchor distT="0" distB="0" distL="114300" distR="114300" simplePos="0" relativeHeight="251652608" behindDoc="1" locked="0" layoutInCell="1" allowOverlap="1" wp14:anchorId="78369914" wp14:editId="72AD5CB4">
            <wp:simplePos x="0" y="0"/>
            <wp:positionH relativeFrom="column">
              <wp:posOffset>3861435</wp:posOffset>
            </wp:positionH>
            <wp:positionV relativeFrom="paragraph">
              <wp:posOffset>17780</wp:posOffset>
            </wp:positionV>
            <wp:extent cx="2381250" cy="561975"/>
            <wp:effectExtent l="0" t="0" r="0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F69E0" w14:textId="2E7A0D45" w:rsidR="00FC1AB7" w:rsidRDefault="00FC1AB7" w:rsidP="0078185F"/>
    <w:p w14:paraId="5A85547A" w14:textId="29580A1A" w:rsidR="00FC1AB7" w:rsidRDefault="00FC1AB7" w:rsidP="0078185F"/>
    <w:p w14:paraId="443ACC62" w14:textId="23863249" w:rsidR="00FC1AB7" w:rsidRDefault="00FC1AB7" w:rsidP="0078185F"/>
    <w:p w14:paraId="38A81852" w14:textId="32908795" w:rsidR="00FC1AB7" w:rsidRDefault="00FC1AB7" w:rsidP="0078185F"/>
    <w:p w14:paraId="291AC478" w14:textId="74DF2D71" w:rsidR="00FC1AB7" w:rsidRDefault="00FC1AB7" w:rsidP="0078185F"/>
    <w:p w14:paraId="49B5C664" w14:textId="2EB29713" w:rsidR="00FC1AB7" w:rsidRPr="009E2EAE" w:rsidRDefault="00FC1AB7" w:rsidP="0078185F"/>
    <w:sectPr w:rsidR="00FC1AB7" w:rsidRPr="009E2EAE" w:rsidSect="0079620C">
      <w:headerReference w:type="default" r:id="rId11"/>
      <w:footerReference w:type="even" r:id="rId12"/>
      <w:footerReference w:type="default" r:id="rId13"/>
      <w:pgSz w:w="11906" w:h="16838" w:code="9"/>
      <w:pgMar w:top="180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85DF" w14:textId="77777777" w:rsidR="009049FE" w:rsidRDefault="009049FE">
      <w:r>
        <w:separator/>
      </w:r>
    </w:p>
  </w:endnote>
  <w:endnote w:type="continuationSeparator" w:id="0">
    <w:p w14:paraId="7BEFC23F" w14:textId="77777777" w:rsidR="009049FE" w:rsidRDefault="009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528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919B0C6" w14:textId="1B41F9D0" w:rsidR="00E37B95" w:rsidRPr="00E37B95" w:rsidRDefault="00E37B95">
        <w:pPr>
          <w:pStyle w:val="Pidipagina"/>
          <w:jc w:val="right"/>
          <w:rPr>
            <w:sz w:val="16"/>
            <w:szCs w:val="16"/>
          </w:rPr>
        </w:pPr>
        <w:r w:rsidRPr="00E37B95">
          <w:rPr>
            <w:sz w:val="16"/>
            <w:szCs w:val="16"/>
          </w:rPr>
          <w:fldChar w:fldCharType="begin"/>
        </w:r>
        <w:r w:rsidRPr="00E37B95">
          <w:rPr>
            <w:sz w:val="16"/>
            <w:szCs w:val="16"/>
          </w:rPr>
          <w:instrText>PAGE   \* MERGEFORMAT</w:instrText>
        </w:r>
        <w:r w:rsidRPr="00E37B95">
          <w:rPr>
            <w:sz w:val="16"/>
            <w:szCs w:val="16"/>
          </w:rPr>
          <w:fldChar w:fldCharType="separate"/>
        </w:r>
        <w:r w:rsidR="00DA06E3">
          <w:rPr>
            <w:noProof/>
            <w:sz w:val="16"/>
            <w:szCs w:val="16"/>
          </w:rPr>
          <w:t>2</w:t>
        </w:r>
        <w:r w:rsidRPr="00E37B95">
          <w:rPr>
            <w:sz w:val="16"/>
            <w:szCs w:val="16"/>
          </w:rPr>
          <w:fldChar w:fldCharType="end"/>
        </w:r>
      </w:p>
    </w:sdtContent>
  </w:sdt>
  <w:p w14:paraId="199F8103" w14:textId="77777777" w:rsidR="00E37B95" w:rsidRDefault="00E37B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0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378127" w14:textId="31ABCDD4" w:rsidR="00E37B95" w:rsidRPr="00E37B95" w:rsidRDefault="00E37B95">
        <w:pPr>
          <w:pStyle w:val="Pidipagina"/>
          <w:jc w:val="right"/>
          <w:rPr>
            <w:sz w:val="16"/>
            <w:szCs w:val="16"/>
          </w:rPr>
        </w:pPr>
        <w:r w:rsidRPr="00E37B95">
          <w:rPr>
            <w:sz w:val="16"/>
            <w:szCs w:val="16"/>
          </w:rPr>
          <w:fldChar w:fldCharType="begin"/>
        </w:r>
        <w:r w:rsidRPr="00E37B95">
          <w:rPr>
            <w:sz w:val="16"/>
            <w:szCs w:val="16"/>
          </w:rPr>
          <w:instrText>PAGE   \* MERGEFORMAT</w:instrText>
        </w:r>
        <w:r w:rsidRPr="00E37B95">
          <w:rPr>
            <w:sz w:val="16"/>
            <w:szCs w:val="16"/>
          </w:rPr>
          <w:fldChar w:fldCharType="separate"/>
        </w:r>
        <w:r w:rsidR="00DA06E3">
          <w:rPr>
            <w:noProof/>
            <w:sz w:val="16"/>
            <w:szCs w:val="16"/>
          </w:rPr>
          <w:t>1</w:t>
        </w:r>
        <w:r w:rsidRPr="00E37B95">
          <w:rPr>
            <w:sz w:val="16"/>
            <w:szCs w:val="16"/>
          </w:rPr>
          <w:fldChar w:fldCharType="end"/>
        </w:r>
      </w:p>
    </w:sdtContent>
  </w:sdt>
  <w:p w14:paraId="26626EDD" w14:textId="77777777" w:rsidR="00E37B95" w:rsidRDefault="00E37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AADC" w14:textId="77777777" w:rsidR="009049FE" w:rsidRDefault="009049FE">
      <w:r>
        <w:separator/>
      </w:r>
    </w:p>
  </w:footnote>
  <w:footnote w:type="continuationSeparator" w:id="0">
    <w:p w14:paraId="53CB2908" w14:textId="77777777" w:rsidR="009049FE" w:rsidRDefault="0090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7443" w14:textId="77777777" w:rsidR="00AA0F1D" w:rsidRPr="00977B84" w:rsidRDefault="00E37B95" w:rsidP="0078185F">
    <w:pPr>
      <w:pStyle w:val="Intestazione"/>
      <w:tabs>
        <w:tab w:val="left" w:pos="2295"/>
      </w:tabs>
      <w:spacing w:line="240" w:lineRule="exact"/>
      <w:ind w:left="2268"/>
      <w:rPr>
        <w:rFonts w:ascii="Lucida Sans" w:hAnsi="Lucida San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09A7F4" wp14:editId="527CF077">
              <wp:simplePos x="0" y="0"/>
              <wp:positionH relativeFrom="column">
                <wp:posOffset>851535</wp:posOffset>
              </wp:positionH>
              <wp:positionV relativeFrom="paragraph">
                <wp:posOffset>68580</wp:posOffset>
              </wp:positionV>
              <wp:extent cx="4657725" cy="621030"/>
              <wp:effectExtent l="0" t="0" r="9525" b="762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9EBE8" w14:textId="77777777" w:rsidR="00AA0F1D" w:rsidRPr="000A2414" w:rsidRDefault="00AA0F1D" w:rsidP="007818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A2414">
                            <w:rPr>
                              <w:b/>
                              <w:sz w:val="40"/>
                              <w:szCs w:val="40"/>
                            </w:rPr>
                            <w:t>Università degli Studi di Salerno</w:t>
                          </w:r>
                        </w:p>
                        <w:p w14:paraId="0FDC1301" w14:textId="77777777" w:rsidR="00AA0F1D" w:rsidRPr="00207990" w:rsidRDefault="00AA0F1D" w:rsidP="00207990">
                          <w:pPr>
                            <w:jc w:val="center"/>
                            <w:rPr>
                              <w:b/>
                              <w:sz w:val="32"/>
                              <w:szCs w:val="28"/>
                            </w:rPr>
                          </w:pPr>
                          <w:r w:rsidRPr="00207990">
                            <w:rPr>
                              <w:b/>
                              <w:sz w:val="32"/>
                              <w:szCs w:val="28"/>
                            </w:rPr>
                            <w:t xml:space="preserve">Distretto n° </w:t>
                          </w:r>
                          <w:r w:rsidR="00AF6037">
                            <w:rPr>
                              <w:b/>
                              <w:sz w:val="32"/>
                              <w:szCs w:val="28"/>
                            </w:rPr>
                            <w:t>6</w:t>
                          </w:r>
                        </w:p>
                        <w:p w14:paraId="08D1BA40" w14:textId="77777777" w:rsidR="00AA0F1D" w:rsidRDefault="00AA0F1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9A7F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2" type="#_x0000_t202" style="position:absolute;left:0;text-align:left;margin-left:67.05pt;margin-top:5.4pt;width:366.7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" stroked="f">
              <v:textbox>
                <w:txbxContent>
                  <w:p w14:paraId="75F9EBE8" w14:textId="77777777" w:rsidR="00AA0F1D" w:rsidRPr="000A2414" w:rsidRDefault="00AA0F1D" w:rsidP="007818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A2414">
                      <w:rPr>
                        <w:b/>
                        <w:sz w:val="40"/>
                        <w:szCs w:val="40"/>
                      </w:rPr>
                      <w:t>Università degli Studi di Salerno</w:t>
                    </w:r>
                  </w:p>
                  <w:p w14:paraId="0FDC1301" w14:textId="77777777" w:rsidR="00AA0F1D" w:rsidRPr="00207990" w:rsidRDefault="00AA0F1D" w:rsidP="00207990">
                    <w:pPr>
                      <w:jc w:val="center"/>
                      <w:rPr>
                        <w:b/>
                        <w:sz w:val="32"/>
                        <w:szCs w:val="28"/>
                      </w:rPr>
                    </w:pPr>
                    <w:r w:rsidRPr="00207990">
                      <w:rPr>
                        <w:b/>
                        <w:sz w:val="32"/>
                        <w:szCs w:val="28"/>
                      </w:rPr>
                      <w:t xml:space="preserve">Distretto n° </w:t>
                    </w:r>
                    <w:r w:rsidR="00AF6037">
                      <w:rPr>
                        <w:b/>
                        <w:sz w:val="32"/>
                        <w:szCs w:val="28"/>
                      </w:rPr>
                      <w:t>6</w:t>
                    </w:r>
                  </w:p>
                  <w:p w14:paraId="08D1BA40" w14:textId="77777777" w:rsidR="00AA0F1D" w:rsidRDefault="00AA0F1D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A06E3">
      <w:rPr>
        <w:noProof/>
      </w:rPr>
      <w:object w:dxaOrig="1440" w:dyaOrig="1440" w14:anchorId="1E21E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9.7pt;margin-top:-15.45pt;width:61.5pt;height:61.5pt;z-index:251657216;mso-position-horizontal-relative:text;mso-position-vertical-relative:text" fillcolor="window">
          <v:imagedata r:id="rId1" o:title=""/>
        </v:shape>
        <o:OLEObject Type="Embed" ProgID="Word.Picture.8" ShapeID="_x0000_s1026" DrawAspect="Content" ObjectID="_1736150170" r:id="rId2"/>
      </w:object>
    </w:r>
    <w:r w:rsidR="00AA0F1D">
      <w:rPr>
        <w:rFonts w:ascii="Lucida Sans" w:hAnsi="Lucida Sans"/>
        <w:b/>
        <w:sz w:val="10"/>
        <w:szCs w:val="10"/>
      </w:rPr>
      <w:tab/>
    </w:r>
    <w:r w:rsidR="00AA0F1D">
      <w:rPr>
        <w:rFonts w:ascii="Lucida Sans" w:hAnsi="Lucida Sans"/>
        <w:b/>
        <w:sz w:val="20"/>
        <w:szCs w:val="20"/>
      </w:rPr>
      <w:t xml:space="preserve"> </w:t>
    </w:r>
    <w:r w:rsidR="00AC544A">
      <w:rPr>
        <w:rFonts w:ascii="Lucida Sans" w:hAnsi="Lucida Sans"/>
        <w:b/>
        <w:sz w:val="20"/>
        <w:szCs w:val="20"/>
      </w:rPr>
      <w:t xml:space="preserve">                                                                                                    </w:t>
    </w:r>
    <w:r w:rsidR="00977B84">
      <w:rPr>
        <w:rFonts w:ascii="Lucida Sans" w:hAnsi="Lucida Sans"/>
        <w:b/>
        <w:sz w:val="20"/>
        <w:szCs w:val="20"/>
      </w:rPr>
      <w:t xml:space="preserve"> </w:t>
    </w:r>
    <w:r w:rsidR="00AC544A" w:rsidRPr="00977B84">
      <w:rPr>
        <w:rFonts w:ascii="Lucida Sans" w:hAnsi="Lucida Sans"/>
        <w:sz w:val="22"/>
        <w:szCs w:val="22"/>
      </w:rPr>
      <w:t>MOD. 1</w:t>
    </w:r>
  </w:p>
  <w:p w14:paraId="05A2EF28" w14:textId="77777777" w:rsidR="00AA0F1D" w:rsidRDefault="00AA0F1D" w:rsidP="0078185F">
    <w:pPr>
      <w:pStyle w:val="Intestazione"/>
      <w:tabs>
        <w:tab w:val="left" w:pos="2295"/>
      </w:tabs>
      <w:spacing w:line="240" w:lineRule="exact"/>
      <w:rPr>
        <w:rFonts w:ascii="Lucida Sans" w:hAnsi="Lucida Sans"/>
        <w:b/>
        <w:sz w:val="10"/>
        <w:szCs w:val="10"/>
      </w:rPr>
    </w:pPr>
    <w:r>
      <w:rPr>
        <w:rFonts w:ascii="Lucida Sans" w:hAnsi="Lucida Sans"/>
        <w:b/>
        <w:sz w:val="10"/>
        <w:szCs w:val="10"/>
      </w:rPr>
      <w:tab/>
    </w:r>
    <w:r>
      <w:rPr>
        <w:rFonts w:ascii="Lucida Sans" w:hAnsi="Lucida Sans"/>
        <w:b/>
        <w:sz w:val="10"/>
        <w:szCs w:val="10"/>
      </w:rPr>
      <w:tab/>
    </w:r>
  </w:p>
  <w:p w14:paraId="56BD8994" w14:textId="77777777" w:rsidR="00AA0F1D" w:rsidRPr="002A0A79" w:rsidRDefault="00AA0F1D" w:rsidP="0078185F">
    <w:pPr>
      <w:pStyle w:val="Intestazione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3EA7E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B1189D"/>
    <w:multiLevelType w:val="hybridMultilevel"/>
    <w:tmpl w:val="E8A0F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770AB"/>
    <w:multiLevelType w:val="hybridMultilevel"/>
    <w:tmpl w:val="2118F2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507B7"/>
    <w:multiLevelType w:val="hybridMultilevel"/>
    <w:tmpl w:val="3ADA1EE4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304E5BF2"/>
    <w:multiLevelType w:val="hybridMultilevel"/>
    <w:tmpl w:val="200843BC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A713D0D"/>
    <w:multiLevelType w:val="hybridMultilevel"/>
    <w:tmpl w:val="CC9E431C"/>
    <w:lvl w:ilvl="0" w:tplc="F3FA7A78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D22B5F"/>
    <w:multiLevelType w:val="hybridMultilevel"/>
    <w:tmpl w:val="1CE4DD8A"/>
    <w:lvl w:ilvl="0" w:tplc="0410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4D4D3578"/>
    <w:multiLevelType w:val="hybridMultilevel"/>
    <w:tmpl w:val="09FA0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651D"/>
    <w:multiLevelType w:val="hybridMultilevel"/>
    <w:tmpl w:val="796ED69E"/>
    <w:lvl w:ilvl="0" w:tplc="54B2C106">
      <w:start w:val="1"/>
      <w:numFmt w:val="lowerLetter"/>
      <w:lvlText w:val="%1)"/>
      <w:lvlJc w:val="left"/>
      <w:pPr>
        <w:tabs>
          <w:tab w:val="num" w:pos="477"/>
        </w:tabs>
        <w:ind w:left="460"/>
      </w:pPr>
      <w:rPr>
        <w:rFonts w:cs="Times New Roman" w:hint="default"/>
      </w:rPr>
    </w:lvl>
    <w:lvl w:ilvl="1" w:tplc="494C50CC">
      <w:start w:val="1"/>
      <w:numFmt w:val="bullet"/>
      <w:lvlText w:val=""/>
      <w:lvlJc w:val="left"/>
      <w:pPr>
        <w:tabs>
          <w:tab w:val="num" w:pos="1483"/>
        </w:tabs>
        <w:ind w:left="1257" w:hanging="5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 w15:restartNumberingAfterBreak="0">
    <w:nsid w:val="65024C77"/>
    <w:multiLevelType w:val="hybridMultilevel"/>
    <w:tmpl w:val="722EBC9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30E05"/>
    <w:multiLevelType w:val="hybridMultilevel"/>
    <w:tmpl w:val="1CD45D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rY0MLQ0NbY0MTBQ0lEKTi0uzszPAykwqQUAYE/d0ywAAAA="/>
  </w:docVars>
  <w:rsids>
    <w:rsidRoot w:val="001F7CE4"/>
    <w:rsid w:val="000277AD"/>
    <w:rsid w:val="00051F38"/>
    <w:rsid w:val="000529A8"/>
    <w:rsid w:val="00055BED"/>
    <w:rsid w:val="000608EF"/>
    <w:rsid w:val="00065329"/>
    <w:rsid w:val="00084695"/>
    <w:rsid w:val="000A22D1"/>
    <w:rsid w:val="000A2414"/>
    <w:rsid w:val="000A4E8D"/>
    <w:rsid w:val="000F55AD"/>
    <w:rsid w:val="00121634"/>
    <w:rsid w:val="00127DA6"/>
    <w:rsid w:val="00135840"/>
    <w:rsid w:val="00145F83"/>
    <w:rsid w:val="0014667E"/>
    <w:rsid w:val="00152003"/>
    <w:rsid w:val="001540D3"/>
    <w:rsid w:val="00176CDD"/>
    <w:rsid w:val="001848B8"/>
    <w:rsid w:val="00194800"/>
    <w:rsid w:val="001B4ED4"/>
    <w:rsid w:val="001F7CE4"/>
    <w:rsid w:val="00207990"/>
    <w:rsid w:val="00252B3E"/>
    <w:rsid w:val="0025504C"/>
    <w:rsid w:val="00270E9A"/>
    <w:rsid w:val="00282FBD"/>
    <w:rsid w:val="00283AD9"/>
    <w:rsid w:val="00297C59"/>
    <w:rsid w:val="002A0A79"/>
    <w:rsid w:val="002C7A4C"/>
    <w:rsid w:val="002D0B39"/>
    <w:rsid w:val="002F7D94"/>
    <w:rsid w:val="003173BA"/>
    <w:rsid w:val="00333114"/>
    <w:rsid w:val="00360562"/>
    <w:rsid w:val="003B340E"/>
    <w:rsid w:val="003C0D2F"/>
    <w:rsid w:val="003C52A6"/>
    <w:rsid w:val="003E2D14"/>
    <w:rsid w:val="003E4E2A"/>
    <w:rsid w:val="004178DF"/>
    <w:rsid w:val="0043472D"/>
    <w:rsid w:val="00454E69"/>
    <w:rsid w:val="00463A00"/>
    <w:rsid w:val="0048353D"/>
    <w:rsid w:val="00493F16"/>
    <w:rsid w:val="004A2C45"/>
    <w:rsid w:val="004C0614"/>
    <w:rsid w:val="004D35C1"/>
    <w:rsid w:val="004F7952"/>
    <w:rsid w:val="004F7BED"/>
    <w:rsid w:val="00502D27"/>
    <w:rsid w:val="00545375"/>
    <w:rsid w:val="00551D31"/>
    <w:rsid w:val="00592947"/>
    <w:rsid w:val="005D30DF"/>
    <w:rsid w:val="005F5B98"/>
    <w:rsid w:val="00617018"/>
    <w:rsid w:val="006177AE"/>
    <w:rsid w:val="00625E3E"/>
    <w:rsid w:val="00645873"/>
    <w:rsid w:val="006467BE"/>
    <w:rsid w:val="00654B8C"/>
    <w:rsid w:val="00671AB1"/>
    <w:rsid w:val="006B4451"/>
    <w:rsid w:val="006B4EE9"/>
    <w:rsid w:val="006B50B3"/>
    <w:rsid w:val="006D5C25"/>
    <w:rsid w:val="00732BCE"/>
    <w:rsid w:val="007438A5"/>
    <w:rsid w:val="00744E5A"/>
    <w:rsid w:val="00766C64"/>
    <w:rsid w:val="00770A6A"/>
    <w:rsid w:val="0078185F"/>
    <w:rsid w:val="0079620C"/>
    <w:rsid w:val="007B179B"/>
    <w:rsid w:val="00802342"/>
    <w:rsid w:val="00824E99"/>
    <w:rsid w:val="00827EEE"/>
    <w:rsid w:val="0087153E"/>
    <w:rsid w:val="008A0CD6"/>
    <w:rsid w:val="008C0835"/>
    <w:rsid w:val="008D5BB1"/>
    <w:rsid w:val="009049FE"/>
    <w:rsid w:val="00953FF1"/>
    <w:rsid w:val="00971876"/>
    <w:rsid w:val="00977B84"/>
    <w:rsid w:val="00985E54"/>
    <w:rsid w:val="009B6D27"/>
    <w:rsid w:val="009E2EAE"/>
    <w:rsid w:val="009E4760"/>
    <w:rsid w:val="009E6FD8"/>
    <w:rsid w:val="009F6D58"/>
    <w:rsid w:val="00A2760C"/>
    <w:rsid w:val="00A31219"/>
    <w:rsid w:val="00A348F8"/>
    <w:rsid w:val="00A40472"/>
    <w:rsid w:val="00A868BF"/>
    <w:rsid w:val="00A93E02"/>
    <w:rsid w:val="00AA0F1D"/>
    <w:rsid w:val="00AA685D"/>
    <w:rsid w:val="00AC02D0"/>
    <w:rsid w:val="00AC544A"/>
    <w:rsid w:val="00AE5A50"/>
    <w:rsid w:val="00AF6037"/>
    <w:rsid w:val="00B1781E"/>
    <w:rsid w:val="00B17E55"/>
    <w:rsid w:val="00B2605D"/>
    <w:rsid w:val="00B4264F"/>
    <w:rsid w:val="00B727FB"/>
    <w:rsid w:val="00BA1BD1"/>
    <w:rsid w:val="00BB03A7"/>
    <w:rsid w:val="00BC380F"/>
    <w:rsid w:val="00BC4626"/>
    <w:rsid w:val="00BE5D7C"/>
    <w:rsid w:val="00BF69DC"/>
    <w:rsid w:val="00C152C7"/>
    <w:rsid w:val="00C335C9"/>
    <w:rsid w:val="00C4552A"/>
    <w:rsid w:val="00C47AD4"/>
    <w:rsid w:val="00C64CE7"/>
    <w:rsid w:val="00C71C35"/>
    <w:rsid w:val="00C95148"/>
    <w:rsid w:val="00CD4624"/>
    <w:rsid w:val="00CD4A69"/>
    <w:rsid w:val="00CE610B"/>
    <w:rsid w:val="00D32B29"/>
    <w:rsid w:val="00D71EFC"/>
    <w:rsid w:val="00DA06E3"/>
    <w:rsid w:val="00DA276F"/>
    <w:rsid w:val="00DD1639"/>
    <w:rsid w:val="00E0366D"/>
    <w:rsid w:val="00E37B95"/>
    <w:rsid w:val="00E65F49"/>
    <w:rsid w:val="00ED605C"/>
    <w:rsid w:val="00EE2B1C"/>
    <w:rsid w:val="00EE6377"/>
    <w:rsid w:val="00EF1775"/>
    <w:rsid w:val="00F01D03"/>
    <w:rsid w:val="00F32153"/>
    <w:rsid w:val="00F422F5"/>
    <w:rsid w:val="00F50F37"/>
    <w:rsid w:val="00F9245D"/>
    <w:rsid w:val="00FC1AB7"/>
    <w:rsid w:val="00FD2DA2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64BE2D"/>
  <w15:docId w15:val="{0F1251B3-2B75-4FB2-B0B1-208FC532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D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44E5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44E5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44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4E5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744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219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44E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44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44E5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B1781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onam.unisa.it/bionamday202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package" Target="embeddings/Foglio_di_lavoro_di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%20Passeggiato\Impostazioni%20locali\Temporary%20Internet%20Files\Content.Outlook\71P61EXS\Richiesta%20emissione%20Buono%20d'ord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emissione Buono d'ordine.dotx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EMISSIONE BUONO D’ORDINE</vt:lpstr>
    </vt:vector>
  </TitlesOfParts>
  <Company>università di salerno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EMISSIONE BUONO D’ORDINE</dc:title>
  <dc:creator>Università degli Studi di Salerno</dc:creator>
  <cp:lastModifiedBy>VOLPE Pasquale</cp:lastModifiedBy>
  <cp:revision>2</cp:revision>
  <cp:lastPrinted>2017-06-21T14:56:00Z</cp:lastPrinted>
  <dcterms:created xsi:type="dcterms:W3CDTF">2023-01-25T10:10:00Z</dcterms:created>
  <dcterms:modified xsi:type="dcterms:W3CDTF">2023-01-25T10:10:00Z</dcterms:modified>
</cp:coreProperties>
</file>